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7185" w14:textId="77777777" w:rsidR="007937D4" w:rsidRDefault="007937D4" w:rsidP="007937D4">
      <w:pPr>
        <w:pStyle w:val="Rubrik1"/>
        <w:ind w:left="1304"/>
      </w:pPr>
      <w:r>
        <w:t>SVARSBLANKETT FÖR TEKNISKA FUNKTIONÄRER</w:t>
      </w:r>
      <w:r>
        <w:br/>
        <w:t xml:space="preserve">vid </w:t>
      </w:r>
      <w:r>
        <w:fldChar w:fldCharType="begin">
          <w:ffData>
            <w:name w:val=""/>
            <w:enabled/>
            <w:calcOnExit w:val="0"/>
            <w:statusText w:type="text" w:val="Ange när du kommer fram i formatet ÅÅÅÅ-MM-DD HH:mm t.ex. 2013-09-26 16:30"/>
            <w:textInput>
              <w:default w:val="[tävlingens nam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[tävlingens namn]</w:t>
      </w:r>
      <w:r>
        <w:fldChar w:fldCharType="end"/>
      </w:r>
    </w:p>
    <w:p w14:paraId="0C39DC94" w14:textId="77777777" w:rsidR="007937D4" w:rsidRPr="007937D4" w:rsidRDefault="007937D4" w:rsidP="007937D4"/>
    <w:p w14:paraId="22CFC467" w14:textId="77777777" w:rsidR="00041089" w:rsidRPr="00371691" w:rsidRDefault="00041089" w:rsidP="00041089">
      <w:pPr>
        <w:pStyle w:val="Rubrik1"/>
      </w:pPr>
      <w:r w:rsidRPr="00371691">
        <w:t>Personuppgifter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6981B5E2" w14:textId="77777777" w:rsidTr="00EF2F4E">
        <w:tc>
          <w:tcPr>
            <w:tcW w:w="4564" w:type="dxa"/>
            <w:tcBorders>
              <w:bottom w:val="nil"/>
            </w:tcBorders>
          </w:tcPr>
          <w:p w14:paraId="17AE6475" w14:textId="77777777" w:rsidR="00041089" w:rsidRPr="00371691" w:rsidRDefault="00041089" w:rsidP="00EF2F4E">
            <w:pPr>
              <w:pStyle w:val="Ledtext"/>
            </w:pPr>
            <w:r w:rsidRPr="00371691">
              <w:t>Namn</w:t>
            </w:r>
          </w:p>
        </w:tc>
        <w:tc>
          <w:tcPr>
            <w:tcW w:w="4565" w:type="dxa"/>
            <w:tcBorders>
              <w:bottom w:val="nil"/>
            </w:tcBorders>
          </w:tcPr>
          <w:p w14:paraId="1850A975" w14:textId="77777777" w:rsidR="00041089" w:rsidRPr="00371691" w:rsidRDefault="00041089" w:rsidP="00EF2F4E">
            <w:pPr>
              <w:pStyle w:val="Ledtext"/>
            </w:pPr>
            <w:r w:rsidRPr="00371691">
              <w:t>Funktion</w:t>
            </w:r>
          </w:p>
        </w:tc>
      </w:tr>
      <w:tr w:rsidR="00041089" w:rsidRPr="00371691" w14:paraId="3685E113" w14:textId="77777777" w:rsidTr="00EF2F4E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302B8AC6" w14:textId="77777777" w:rsidR="00041089" w:rsidRPr="00371691" w:rsidRDefault="00041089" w:rsidP="00EF2F4E">
            <w:r w:rsidRPr="00371691"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bookmarkStart w:id="0" w:name="Nam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0"/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1177A872" w14:textId="77777777" w:rsidR="00041089" w:rsidRPr="00371691" w:rsidRDefault="00041089" w:rsidP="00EF2F4E">
            <w:r w:rsidRPr="00371691">
              <w:fldChar w:fldCharType="begin">
                <w:ffData>
                  <w:name w:val="Funktion"/>
                  <w:enabled/>
                  <w:calcOnExit w:val="0"/>
                  <w:statusText w:type="text" w:val="Ange funktion vid tävlingen"/>
                  <w:textInput/>
                </w:ffData>
              </w:fldChar>
            </w:r>
            <w:bookmarkStart w:id="1" w:name="Funktio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"/>
          </w:p>
        </w:tc>
      </w:tr>
    </w:tbl>
    <w:p w14:paraId="49187091" w14:textId="77777777" w:rsidR="00041089" w:rsidRPr="00371691" w:rsidRDefault="00041089" w:rsidP="00041089">
      <w:pPr>
        <w:pStyle w:val="Rubrik1"/>
      </w:pPr>
      <w:r w:rsidRPr="00371691">
        <w:t>Resor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1521"/>
        <w:gridCol w:w="1522"/>
        <w:gridCol w:w="1521"/>
        <w:gridCol w:w="1522"/>
      </w:tblGrid>
      <w:tr w:rsidR="00041089" w:rsidRPr="00371691" w14:paraId="699A9F00" w14:textId="77777777" w:rsidTr="00EF2F4E">
        <w:tc>
          <w:tcPr>
            <w:tcW w:w="3043" w:type="dxa"/>
            <w:tcBorders>
              <w:bottom w:val="single" w:sz="4" w:space="0" w:color="auto"/>
            </w:tcBorders>
          </w:tcPr>
          <w:p w14:paraId="49A33C46" w14:textId="77777777" w:rsidR="00041089" w:rsidRPr="00371691" w:rsidRDefault="00041089" w:rsidP="00EF2F4E">
            <w:r w:rsidRPr="00371691">
              <w:t>Jag kommer med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64C1BDB" w14:textId="77777777" w:rsidR="00041089" w:rsidRPr="00371691" w:rsidRDefault="00041089" w:rsidP="00EF2F4E">
            <w:r w:rsidRPr="00371691">
              <w:fldChar w:fldCharType="begin">
                <w:ffData>
                  <w:name w:val="Bu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Buss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2"/>
            <w:r w:rsidRPr="00371691">
              <w:t xml:space="preserve"> Buss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00D54C8C" w14:textId="77777777" w:rsidR="00041089" w:rsidRPr="00371691" w:rsidRDefault="00041089" w:rsidP="00EF2F4E">
            <w:r w:rsidRPr="00371691">
              <w:fldChar w:fldCharType="begin">
                <w:ffData>
                  <w:name w:val="Tå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å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3"/>
            <w:r w:rsidRPr="00371691">
              <w:t xml:space="preserve"> Tåg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1E63BE1" w14:textId="77777777" w:rsidR="00041089" w:rsidRPr="00371691" w:rsidRDefault="00041089" w:rsidP="00EF2F4E">
            <w:r w:rsidRPr="00371691">
              <w:fldChar w:fldCharType="begin">
                <w:ffData>
                  <w:name w:val="Fly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4" w:name="Fly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4"/>
            <w:r w:rsidRPr="00371691">
              <w:t xml:space="preserve"> Flyg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4893CFE0" w14:textId="77777777" w:rsidR="00041089" w:rsidRPr="00371691" w:rsidRDefault="00041089" w:rsidP="00EF2F4E">
            <w:r w:rsidRPr="00371691">
              <w:fldChar w:fldCharType="begin">
                <w:ffData>
                  <w:name w:val="B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Bil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5"/>
            <w:r w:rsidRPr="00371691">
              <w:t xml:space="preserve"> Bil</w:t>
            </w:r>
          </w:p>
        </w:tc>
      </w:tr>
      <w:tr w:rsidR="00041089" w:rsidRPr="00371691" w14:paraId="58A05FEF" w14:textId="77777777" w:rsidTr="00EF2F4E">
        <w:tc>
          <w:tcPr>
            <w:tcW w:w="4564" w:type="dxa"/>
            <w:gridSpan w:val="2"/>
            <w:tcBorders>
              <w:bottom w:val="nil"/>
            </w:tcBorders>
          </w:tcPr>
          <w:p w14:paraId="6BD2A441" w14:textId="77777777" w:rsidR="00041089" w:rsidRPr="00371691" w:rsidRDefault="00041089" w:rsidP="00EF2F4E">
            <w:pPr>
              <w:pStyle w:val="Ledtext"/>
            </w:pPr>
            <w:r w:rsidRPr="00371691">
              <w:t>Ankomsttid (datum och tid)</w:t>
            </w:r>
          </w:p>
        </w:tc>
        <w:tc>
          <w:tcPr>
            <w:tcW w:w="4565" w:type="dxa"/>
            <w:gridSpan w:val="3"/>
            <w:tcBorders>
              <w:bottom w:val="nil"/>
            </w:tcBorders>
          </w:tcPr>
          <w:p w14:paraId="0AF448FA" w14:textId="77777777" w:rsidR="00041089" w:rsidRPr="00371691" w:rsidRDefault="00041089" w:rsidP="00EF2F4E">
            <w:pPr>
              <w:pStyle w:val="Ledtext"/>
            </w:pPr>
            <w:r w:rsidRPr="00371691">
              <w:t>Till</w:t>
            </w:r>
          </w:p>
        </w:tc>
      </w:tr>
      <w:tr w:rsidR="00041089" w:rsidRPr="00371691" w14:paraId="0E7F3BFE" w14:textId="77777777" w:rsidTr="00EF2F4E">
        <w:tc>
          <w:tcPr>
            <w:tcW w:w="4564" w:type="dxa"/>
            <w:gridSpan w:val="2"/>
            <w:tcBorders>
              <w:top w:val="nil"/>
              <w:bottom w:val="single" w:sz="4" w:space="0" w:color="auto"/>
            </w:tcBorders>
          </w:tcPr>
          <w:p w14:paraId="1B8D27BF" w14:textId="77777777" w:rsidR="00041089" w:rsidRPr="00371691" w:rsidRDefault="00041089" w:rsidP="00EF2F4E">
            <w:r w:rsidRPr="00371691"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6" w:name="Ankomsttid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6"/>
          </w:p>
        </w:tc>
        <w:tc>
          <w:tcPr>
            <w:tcW w:w="4565" w:type="dxa"/>
            <w:gridSpan w:val="3"/>
            <w:tcBorders>
              <w:top w:val="nil"/>
              <w:bottom w:val="single" w:sz="4" w:space="0" w:color="auto"/>
            </w:tcBorders>
          </w:tcPr>
          <w:p w14:paraId="113A8EA6" w14:textId="77777777" w:rsidR="00041089" w:rsidRPr="00371691" w:rsidRDefault="00041089" w:rsidP="00EF2F4E">
            <w:r w:rsidRPr="00371691">
              <w:fldChar w:fldCharType="begin">
                <w:ffData>
                  <w:name w:val="AnkomstTill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bookmarkStart w:id="7" w:name="AnkomstTill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7"/>
          </w:p>
        </w:tc>
      </w:tr>
      <w:tr w:rsidR="00041089" w:rsidRPr="00371691" w14:paraId="68956DC7" w14:textId="77777777" w:rsidTr="00EF2F4E">
        <w:tc>
          <w:tcPr>
            <w:tcW w:w="4564" w:type="dxa"/>
            <w:gridSpan w:val="2"/>
            <w:tcBorders>
              <w:top w:val="single" w:sz="4" w:space="0" w:color="auto"/>
              <w:bottom w:val="nil"/>
            </w:tcBorders>
          </w:tcPr>
          <w:p w14:paraId="422D2FE7" w14:textId="77777777" w:rsidR="00041089" w:rsidRPr="00371691" w:rsidRDefault="00041089" w:rsidP="00EF2F4E">
            <w:pPr>
              <w:pStyle w:val="Ledtext"/>
            </w:pPr>
            <w:r w:rsidRPr="00371691">
              <w:t>Avresetid (datum och tid)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bottom w:val="nil"/>
            </w:tcBorders>
          </w:tcPr>
          <w:p w14:paraId="5A938656" w14:textId="77777777" w:rsidR="00041089" w:rsidRPr="00371691" w:rsidRDefault="00041089" w:rsidP="00EF2F4E">
            <w:pPr>
              <w:pStyle w:val="Ledtext"/>
            </w:pPr>
            <w:r w:rsidRPr="00371691">
              <w:t>Från</w:t>
            </w:r>
          </w:p>
        </w:tc>
      </w:tr>
      <w:tr w:rsidR="00041089" w:rsidRPr="00371691" w14:paraId="51CB024F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47A151A5" w14:textId="77777777" w:rsidR="00041089" w:rsidRPr="00371691" w:rsidRDefault="00041089" w:rsidP="00EF2F4E">
            <w:r w:rsidRPr="00371691">
              <w:fldChar w:fldCharType="begin">
                <w:ffData>
                  <w:name w:val="Avresetid"/>
                  <w:enabled/>
                  <w:calcOnExit w:val="0"/>
                  <w:statusText w:type="text" w:val="Ange när du kommer ska fara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8" w:name="Avresetid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8"/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12C6056E" w14:textId="77777777" w:rsidR="00041089" w:rsidRPr="00371691" w:rsidRDefault="00041089" w:rsidP="00EF2F4E">
            <w:r w:rsidRPr="00371691">
              <w:fldChar w:fldCharType="begin">
                <w:ffData>
                  <w:name w:val="AvresaFrån"/>
                  <w:enabled/>
                  <w:calcOnExit w:val="0"/>
                  <w:statusText w:type="text" w:val="Ange varifrån du avreser t.ex. Busstation eller flygplats"/>
                  <w:textInput/>
                </w:ffData>
              </w:fldChar>
            </w:r>
            <w:bookmarkStart w:id="9" w:name="AvresaFrå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9"/>
          </w:p>
        </w:tc>
      </w:tr>
      <w:tr w:rsidR="003917DF" w:rsidRPr="00371691" w14:paraId="7FF78219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74247720" w14:textId="77777777" w:rsidR="003917DF" w:rsidRPr="00371691" w:rsidRDefault="003917DF" w:rsidP="003917DF">
            <w:pPr>
              <w:pStyle w:val="Ledtext"/>
            </w:pPr>
            <w:r w:rsidRPr="003917DF">
              <w:t>Jag har bokat resa/del av resa på resebyrå som senare faktureras arrangören. Kostnad för resebyråresan</w:t>
            </w:r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35FAEC14" w14:textId="77777777" w:rsidR="001A525A" w:rsidRDefault="001A525A" w:rsidP="003917DF">
            <w:pPr>
              <w:pStyle w:val="Ledtext"/>
            </w:pPr>
          </w:p>
          <w:p w14:paraId="763F9301" w14:textId="77777777" w:rsidR="003917DF" w:rsidRPr="00371691" w:rsidRDefault="003917DF" w:rsidP="003917DF">
            <w:pPr>
              <w:pStyle w:val="Ledtext"/>
            </w:pPr>
            <w:r w:rsidRPr="003917DF">
              <w:t>Min resa beräknas totalt kosta ca</w:t>
            </w:r>
          </w:p>
        </w:tc>
      </w:tr>
      <w:tr w:rsidR="003917DF" w:rsidRPr="00371691" w14:paraId="1B130C10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5546F949" w14:textId="77777777" w:rsidR="003917DF" w:rsidRPr="00371691" w:rsidRDefault="001A525A" w:rsidP="001A525A">
            <w:r>
              <w:fldChar w:fldCharType="begin">
                <w:ffData>
                  <w:name w:val=""/>
                  <w:enabled/>
                  <w:calcOnExit w:val="0"/>
                  <w:statusText w:type="text" w:val="Ange när du kommer ska fara i formatet ÅÅÅÅ-MM-DD HH:mm t.ex. 2013-09-26 16:3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1ED63745" w14:textId="77777777" w:rsidR="003917DF" w:rsidRPr="00371691" w:rsidRDefault="001A525A" w:rsidP="001A525A">
            <w:r>
              <w:fldChar w:fldCharType="begin">
                <w:ffData>
                  <w:name w:val=""/>
                  <w:enabled/>
                  <w:calcOnExit w:val="0"/>
                  <w:statusText w:type="text" w:val="Ange varifrån du avreser t.ex. Busstation eller flygplats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917DF" w:rsidRPr="00371691" w14:paraId="767E827F" w14:textId="77777777" w:rsidTr="00EF2F4E">
        <w:tc>
          <w:tcPr>
            <w:tcW w:w="9129" w:type="dxa"/>
            <w:gridSpan w:val="5"/>
            <w:tcBorders>
              <w:bottom w:val="nil"/>
            </w:tcBorders>
          </w:tcPr>
          <w:p w14:paraId="44C28BEB" w14:textId="77777777" w:rsidR="003917DF" w:rsidRPr="00371691" w:rsidRDefault="003917DF" w:rsidP="003917DF">
            <w:pPr>
              <w:pStyle w:val="Ledtext"/>
            </w:pPr>
            <w:r w:rsidRPr="00371691">
              <w:t>Övriga upplysningar</w:t>
            </w:r>
          </w:p>
        </w:tc>
      </w:tr>
      <w:tr w:rsidR="003917DF" w:rsidRPr="00371691" w14:paraId="219FF35C" w14:textId="77777777" w:rsidTr="00EF2F4E">
        <w:tc>
          <w:tcPr>
            <w:tcW w:w="9129" w:type="dxa"/>
            <w:gridSpan w:val="5"/>
            <w:tcBorders>
              <w:top w:val="nil"/>
            </w:tcBorders>
          </w:tcPr>
          <w:p w14:paraId="6E6130F4" w14:textId="77777777" w:rsidR="003917DF" w:rsidRPr="00371691" w:rsidRDefault="003917DF" w:rsidP="003917DF">
            <w:r w:rsidRPr="00371691">
              <w:fldChar w:fldCharType="begin">
                <w:ffData>
                  <w:name w:val="ResorÖvrigaUpplysn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bookmarkStart w:id="10" w:name="ResorÖvrigaUpplys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0"/>
          </w:p>
        </w:tc>
      </w:tr>
    </w:tbl>
    <w:p w14:paraId="1047C77F" w14:textId="77777777" w:rsidR="00041089" w:rsidRPr="00371691" w:rsidRDefault="00041089" w:rsidP="00041089">
      <w:pPr>
        <w:pStyle w:val="Rubrik1"/>
      </w:pPr>
      <w:r w:rsidRPr="00371691">
        <w:t>Boende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1580C8D4" w14:textId="77777777" w:rsidTr="00EF2F4E">
        <w:tc>
          <w:tcPr>
            <w:tcW w:w="4564" w:type="dxa"/>
            <w:vMerge w:val="restart"/>
          </w:tcPr>
          <w:p w14:paraId="2CBD1A05" w14:textId="77777777" w:rsidR="00041089" w:rsidRPr="00371691" w:rsidRDefault="00041089" w:rsidP="00EF2F4E">
            <w:r w:rsidRPr="00371691">
              <w:t>Jag behöver boende</w:t>
            </w:r>
          </w:p>
        </w:tc>
        <w:tc>
          <w:tcPr>
            <w:tcW w:w="4565" w:type="dxa"/>
          </w:tcPr>
          <w:p w14:paraId="6D9C0536" w14:textId="77777777" w:rsidR="00041089" w:rsidRPr="00371691" w:rsidRDefault="00041089" w:rsidP="00EF2F4E">
            <w:r w:rsidRPr="00371691">
              <w:fldChar w:fldCharType="begin">
                <w:ffData>
                  <w:name w:val="Fre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1" w:name="Fre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1"/>
            <w:r w:rsidRPr="00371691">
              <w:t xml:space="preserve"> Fredag – Lördag</w:t>
            </w:r>
          </w:p>
        </w:tc>
      </w:tr>
      <w:tr w:rsidR="00041089" w:rsidRPr="00371691" w14:paraId="3462111F" w14:textId="77777777" w:rsidTr="00EF2F4E">
        <w:tc>
          <w:tcPr>
            <w:tcW w:w="4564" w:type="dxa"/>
            <w:vMerge/>
          </w:tcPr>
          <w:p w14:paraId="08A52930" w14:textId="77777777" w:rsidR="00041089" w:rsidRPr="00371691" w:rsidRDefault="00041089" w:rsidP="00EF2F4E"/>
        </w:tc>
        <w:tc>
          <w:tcPr>
            <w:tcW w:w="4565" w:type="dxa"/>
          </w:tcPr>
          <w:p w14:paraId="4329C472" w14:textId="77777777" w:rsidR="00041089" w:rsidRPr="00371691" w:rsidRDefault="00041089" w:rsidP="00EF2F4E">
            <w:r w:rsidRPr="00371691">
              <w:fldChar w:fldCharType="begin">
                <w:ffData>
                  <w:name w:val="Lör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2" w:name="Lör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2"/>
            <w:r w:rsidRPr="00371691">
              <w:t xml:space="preserve"> Lördag – Söndag</w:t>
            </w:r>
          </w:p>
        </w:tc>
      </w:tr>
      <w:tr w:rsidR="00041089" w:rsidRPr="00371691" w14:paraId="0411E2CE" w14:textId="77777777" w:rsidTr="00EF2F4E">
        <w:tc>
          <w:tcPr>
            <w:tcW w:w="4564" w:type="dxa"/>
            <w:vMerge/>
          </w:tcPr>
          <w:p w14:paraId="3137A595" w14:textId="77777777" w:rsidR="00041089" w:rsidRPr="00371691" w:rsidRDefault="00041089" w:rsidP="00EF2F4E"/>
        </w:tc>
        <w:tc>
          <w:tcPr>
            <w:tcW w:w="4565" w:type="dxa"/>
            <w:tcBorders>
              <w:bottom w:val="single" w:sz="4" w:space="0" w:color="auto"/>
            </w:tcBorders>
          </w:tcPr>
          <w:p w14:paraId="3ED81E5E" w14:textId="77777777" w:rsidR="00041089" w:rsidRPr="00371691" w:rsidRDefault="00041089" w:rsidP="00EF2F4E">
            <w:r w:rsidRPr="00371691">
              <w:fldChar w:fldCharType="begin">
                <w:ffData>
                  <w:name w:val="Sönda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ön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3"/>
            <w:r w:rsidRPr="00371691">
              <w:t xml:space="preserve"> Söndag – Måndag</w:t>
            </w:r>
          </w:p>
        </w:tc>
      </w:tr>
      <w:tr w:rsidR="00041089" w:rsidRPr="00371691" w14:paraId="749D14D2" w14:textId="77777777" w:rsidTr="00EF2F4E">
        <w:tc>
          <w:tcPr>
            <w:tcW w:w="9129" w:type="dxa"/>
            <w:gridSpan w:val="2"/>
            <w:tcBorders>
              <w:bottom w:val="nil"/>
            </w:tcBorders>
          </w:tcPr>
          <w:p w14:paraId="3D36A678" w14:textId="77777777" w:rsidR="00041089" w:rsidRPr="00371691" w:rsidRDefault="00041089" w:rsidP="00EF2F4E">
            <w:r w:rsidRPr="00371691">
              <w:fldChar w:fldCharType="begin">
                <w:ffData>
                  <w:name w:val="Dubbelru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Dubbelrum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4"/>
            <w:r w:rsidRPr="00371691">
              <w:t xml:space="preserve"> Jag kan tänka mig att bo i dubbelrum tillsammans med </w:t>
            </w:r>
            <w:r w:rsidRPr="00371691">
              <w:fldChar w:fldCharType="begin">
                <w:ffData>
                  <w:name w:val="Sammanboende"/>
                  <w:enabled/>
                  <w:calcOnExit w:val="0"/>
                  <w:textInput/>
                </w:ffData>
              </w:fldChar>
            </w:r>
            <w:bookmarkStart w:id="15" w:name="Sammanboende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5"/>
          </w:p>
        </w:tc>
      </w:tr>
      <w:tr w:rsidR="00041089" w:rsidRPr="00371691" w14:paraId="038CA96D" w14:textId="77777777" w:rsidTr="00EF2F4E">
        <w:tc>
          <w:tcPr>
            <w:tcW w:w="9129" w:type="dxa"/>
            <w:gridSpan w:val="2"/>
            <w:tcBorders>
              <w:top w:val="nil"/>
              <w:bottom w:val="nil"/>
            </w:tcBorders>
          </w:tcPr>
          <w:p w14:paraId="4934A437" w14:textId="77777777" w:rsidR="00041089" w:rsidRPr="00371691" w:rsidRDefault="00041089" w:rsidP="00EF2F4E">
            <w:r w:rsidRPr="00371691">
              <w:fldChar w:fldCharType="begin">
                <w:ffData>
                  <w:name w:val="Enkelrum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6" w:name="Enkelrum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6"/>
            <w:r w:rsidRPr="00371691">
              <w:t xml:space="preserve"> Jag önskar bo i enkelrum</w:t>
            </w:r>
          </w:p>
        </w:tc>
      </w:tr>
      <w:tr w:rsidR="00041089" w:rsidRPr="00371691" w14:paraId="7D024241" w14:textId="77777777" w:rsidTr="00EF2F4E">
        <w:tc>
          <w:tcPr>
            <w:tcW w:w="9129" w:type="dxa"/>
            <w:gridSpan w:val="2"/>
            <w:tcBorders>
              <w:bottom w:val="nil"/>
            </w:tcBorders>
          </w:tcPr>
          <w:p w14:paraId="464C6D19" w14:textId="77777777" w:rsidR="00041089" w:rsidRPr="00371691" w:rsidRDefault="00041089" w:rsidP="00EF2F4E">
            <w:pPr>
              <w:pStyle w:val="Ledtext"/>
            </w:pPr>
            <w:r w:rsidRPr="00371691">
              <w:t>Övriga upplysningar</w:t>
            </w:r>
          </w:p>
        </w:tc>
      </w:tr>
      <w:tr w:rsidR="00041089" w:rsidRPr="00371691" w14:paraId="5E732755" w14:textId="77777777" w:rsidTr="00EF2F4E">
        <w:tc>
          <w:tcPr>
            <w:tcW w:w="9129" w:type="dxa"/>
            <w:gridSpan w:val="2"/>
            <w:tcBorders>
              <w:top w:val="nil"/>
            </w:tcBorders>
          </w:tcPr>
          <w:p w14:paraId="5AB4A036" w14:textId="77777777" w:rsidR="00041089" w:rsidRPr="00371691" w:rsidRDefault="000C78D7" w:rsidP="00EF2F4E">
            <w:r w:rsidRPr="00371691">
              <w:fldChar w:fldCharType="begin">
                <w:ffData>
                  <w:name w:val="Sammanboende"/>
                  <w:enabled/>
                  <w:calcOnExit w:val="0"/>
                  <w:textInput/>
                </w:ffData>
              </w:fldChar>
            </w:r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</w:p>
        </w:tc>
      </w:tr>
    </w:tbl>
    <w:p w14:paraId="02B8E16B" w14:textId="77777777" w:rsidR="00041089" w:rsidRPr="00371691" w:rsidRDefault="00041089" w:rsidP="00041089">
      <w:pPr>
        <w:pStyle w:val="Rubrik1"/>
      </w:pPr>
      <w:r w:rsidRPr="00371691">
        <w:t>Måltider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1521"/>
        <w:gridCol w:w="1522"/>
        <w:gridCol w:w="1521"/>
        <w:gridCol w:w="1522"/>
      </w:tblGrid>
      <w:tr w:rsidR="00041089" w:rsidRPr="00371691" w14:paraId="2BE81103" w14:textId="77777777" w:rsidTr="00EF2F4E">
        <w:tc>
          <w:tcPr>
            <w:tcW w:w="3043" w:type="dxa"/>
            <w:tcBorders>
              <w:top w:val="nil"/>
              <w:left w:val="nil"/>
            </w:tcBorders>
          </w:tcPr>
          <w:p w14:paraId="09AC6AD0" w14:textId="77777777" w:rsidR="00041089" w:rsidRPr="00371691" w:rsidRDefault="00041089" w:rsidP="00EF2F4E"/>
        </w:tc>
        <w:tc>
          <w:tcPr>
            <w:tcW w:w="1521" w:type="dxa"/>
          </w:tcPr>
          <w:p w14:paraId="368A7619" w14:textId="77777777" w:rsidR="00041089" w:rsidRPr="00371691" w:rsidRDefault="00041089" w:rsidP="00EF2F4E"/>
        </w:tc>
        <w:tc>
          <w:tcPr>
            <w:tcW w:w="1522" w:type="dxa"/>
          </w:tcPr>
          <w:p w14:paraId="78E160F4" w14:textId="77777777" w:rsidR="00041089" w:rsidRPr="00371691" w:rsidRDefault="00041089" w:rsidP="00EF2F4E"/>
        </w:tc>
        <w:tc>
          <w:tcPr>
            <w:tcW w:w="1521" w:type="dxa"/>
          </w:tcPr>
          <w:p w14:paraId="79517749" w14:textId="77777777" w:rsidR="00041089" w:rsidRPr="00371691" w:rsidRDefault="00041089" w:rsidP="00EF2F4E">
            <w:r w:rsidRPr="00371691">
              <w:t>Lördag</w:t>
            </w:r>
          </w:p>
        </w:tc>
        <w:tc>
          <w:tcPr>
            <w:tcW w:w="1522" w:type="dxa"/>
          </w:tcPr>
          <w:p w14:paraId="455A1518" w14:textId="77777777" w:rsidR="00041089" w:rsidRPr="00371691" w:rsidRDefault="00041089" w:rsidP="00EF2F4E">
            <w:r w:rsidRPr="00371691">
              <w:t>Söndag</w:t>
            </w:r>
          </w:p>
        </w:tc>
      </w:tr>
      <w:tr w:rsidR="00041089" w:rsidRPr="00371691" w14:paraId="31FFE53B" w14:textId="77777777" w:rsidTr="00EF2F4E">
        <w:tc>
          <w:tcPr>
            <w:tcW w:w="3043" w:type="dxa"/>
          </w:tcPr>
          <w:p w14:paraId="00E16B06" w14:textId="77777777" w:rsidR="00041089" w:rsidRPr="00371691" w:rsidRDefault="00041089" w:rsidP="00EF2F4E">
            <w:r w:rsidRPr="00371691">
              <w:t>Jag vill ha lunch</w:t>
            </w:r>
          </w:p>
        </w:tc>
        <w:tc>
          <w:tcPr>
            <w:tcW w:w="1521" w:type="dxa"/>
          </w:tcPr>
          <w:p w14:paraId="62D36ADE" w14:textId="77777777" w:rsidR="00041089" w:rsidRPr="00371691" w:rsidRDefault="00041089" w:rsidP="00EF2F4E"/>
        </w:tc>
        <w:tc>
          <w:tcPr>
            <w:tcW w:w="1522" w:type="dxa"/>
          </w:tcPr>
          <w:p w14:paraId="63B7AE80" w14:textId="77777777" w:rsidR="00041089" w:rsidRPr="00371691" w:rsidRDefault="00041089" w:rsidP="00EF2F4E"/>
        </w:tc>
        <w:tc>
          <w:tcPr>
            <w:tcW w:w="1521" w:type="dxa"/>
          </w:tcPr>
          <w:p w14:paraId="18AE405D" w14:textId="77777777" w:rsidR="00041089" w:rsidRPr="00371691" w:rsidRDefault="00041089" w:rsidP="00EF2F4E">
            <w:r w:rsidRPr="00371691">
              <w:fldChar w:fldCharType="begin">
                <w:ffData>
                  <w:name w:val="LunchLör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7" w:name="LunchLör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7"/>
          </w:p>
        </w:tc>
        <w:tc>
          <w:tcPr>
            <w:tcW w:w="1522" w:type="dxa"/>
          </w:tcPr>
          <w:p w14:paraId="6FE7FDC8" w14:textId="77777777" w:rsidR="00041089" w:rsidRPr="00371691" w:rsidRDefault="00041089" w:rsidP="00EF2F4E">
            <w:r w:rsidRPr="00371691">
              <w:fldChar w:fldCharType="begin">
                <w:ffData>
                  <w:name w:val="LunchSön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8" w:name="LunchSön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8"/>
          </w:p>
        </w:tc>
      </w:tr>
      <w:tr w:rsidR="00041089" w:rsidRPr="00371691" w14:paraId="3300EBB0" w14:textId="77777777" w:rsidTr="00EF2F4E">
        <w:tc>
          <w:tcPr>
            <w:tcW w:w="9129" w:type="dxa"/>
            <w:gridSpan w:val="5"/>
            <w:tcBorders>
              <w:bottom w:val="nil"/>
            </w:tcBorders>
          </w:tcPr>
          <w:p w14:paraId="4109E0C6" w14:textId="77777777" w:rsidR="00041089" w:rsidRPr="00371691" w:rsidRDefault="00041089" w:rsidP="00EF2F4E">
            <w:pPr>
              <w:pStyle w:val="Ledtext"/>
            </w:pPr>
            <w:r w:rsidRPr="00371691">
              <w:t xml:space="preserve">Övriga upplysningar, om du behöver särskild mat på grund av </w:t>
            </w:r>
            <w:proofErr w:type="gramStart"/>
            <w:r w:rsidRPr="00371691">
              <w:t>t.ex.</w:t>
            </w:r>
            <w:proofErr w:type="gramEnd"/>
            <w:r w:rsidRPr="00371691">
              <w:t xml:space="preserve"> matallergi</w:t>
            </w:r>
          </w:p>
        </w:tc>
      </w:tr>
      <w:tr w:rsidR="00041089" w:rsidRPr="00371691" w14:paraId="59E112E9" w14:textId="77777777" w:rsidTr="00EF2F4E">
        <w:tc>
          <w:tcPr>
            <w:tcW w:w="9129" w:type="dxa"/>
            <w:gridSpan w:val="5"/>
            <w:tcBorders>
              <w:top w:val="nil"/>
            </w:tcBorders>
          </w:tcPr>
          <w:p w14:paraId="455E9E06" w14:textId="77777777" w:rsidR="00041089" w:rsidRPr="00371691" w:rsidRDefault="00041089" w:rsidP="00EF2F4E">
            <w:r w:rsidRPr="00371691">
              <w:fldChar w:fldCharType="begin">
                <w:ffData>
                  <w:name w:val="MåltiderÖvrigaUpplys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bookmarkStart w:id="19" w:name="MåltiderÖvrigaUpplys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9"/>
          </w:p>
        </w:tc>
      </w:tr>
    </w:tbl>
    <w:p w14:paraId="2A9F6078" w14:textId="77777777" w:rsidR="00041089" w:rsidRPr="00371691" w:rsidRDefault="00041089" w:rsidP="00041089">
      <w:pPr>
        <w:pStyle w:val="Rubrik1"/>
      </w:pPr>
      <w:r w:rsidRPr="00371691">
        <w:t>Underskrift</w:t>
      </w:r>
    </w:p>
    <w:p w14:paraId="3F449DAE" w14:textId="77777777" w:rsidR="00041089" w:rsidRPr="00371691" w:rsidRDefault="00041089" w:rsidP="00041089">
      <w:pPr>
        <w:pStyle w:val="Ledtext"/>
      </w:pPr>
      <w:r w:rsidRPr="00371691">
        <w:t>Jag godkänner härmed att mina personuppgifter registreras i tävlingsarrangörens dataregister samt att arrangören inom ramen för sin verksamhet offentliggör namnuppgifterna, oavsett mediaform.</w:t>
      </w:r>
    </w:p>
    <w:p w14:paraId="4661FDFE" w14:textId="77777777" w:rsidR="00041089" w:rsidRDefault="00041089" w:rsidP="00041089"/>
    <w:p w14:paraId="3859D4B0" w14:textId="77777777" w:rsidR="00041089" w:rsidRDefault="000C78D7" w:rsidP="00041089">
      <w:r w:rsidRPr="00371691">
        <w:fldChar w:fldCharType="begin">
          <w:ffData>
            <w:name w:val="Sammanboende"/>
            <w:enabled/>
            <w:calcOnExit w:val="0"/>
            <w:textInput/>
          </w:ffData>
        </w:fldChar>
      </w:r>
      <w:r w:rsidRPr="00371691">
        <w:instrText xml:space="preserve"> FORMTEXT </w:instrText>
      </w:r>
      <w:r w:rsidRPr="00371691">
        <w:fldChar w:fldCharType="separate"/>
      </w:r>
      <w:r w:rsidRPr="00371691">
        <w:t> </w:t>
      </w:r>
      <w:r w:rsidRPr="00371691">
        <w:t> </w:t>
      </w:r>
      <w:r w:rsidRPr="00371691">
        <w:t> </w:t>
      </w:r>
      <w:r w:rsidRPr="00371691">
        <w:t> </w:t>
      </w:r>
      <w:r w:rsidRPr="00371691">
        <w:t> </w:t>
      </w:r>
      <w:r w:rsidRPr="00371691">
        <w:fldChar w:fldCharType="end"/>
      </w:r>
    </w:p>
    <w:p w14:paraId="69412E7D" w14:textId="77777777" w:rsidR="00041089" w:rsidRDefault="00041089" w:rsidP="00041089"/>
    <w:p w14:paraId="04A1675A" w14:textId="77777777" w:rsidR="00041089" w:rsidRPr="00371691" w:rsidRDefault="00041089" w:rsidP="00041089"/>
    <w:tbl>
      <w:tblPr>
        <w:tblW w:w="9129" w:type="dxa"/>
        <w:tblBorders>
          <w:top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58A6B805" w14:textId="77777777" w:rsidTr="00EF2F4E">
        <w:tc>
          <w:tcPr>
            <w:tcW w:w="4564" w:type="dxa"/>
          </w:tcPr>
          <w:p w14:paraId="3F06976D" w14:textId="77777777" w:rsidR="00041089" w:rsidRPr="00371691" w:rsidRDefault="00041089" w:rsidP="00EF2F4E">
            <w:r w:rsidRPr="00371691">
              <w:t>Skicka in den ifyllda svarsblanketten till:</w:t>
            </w:r>
          </w:p>
          <w:p w14:paraId="7AEBFF1F" w14:textId="77777777" w:rsidR="00041089" w:rsidRPr="00371691" w:rsidRDefault="00041089" w:rsidP="00EF2F4E">
            <w:r w:rsidRPr="00371691">
              <w:t xml:space="preserve">Senast den </w:t>
            </w:r>
            <w:r w:rsidRPr="00371691">
              <w:fldChar w:fldCharType="begin">
                <w:ffData>
                  <w:name w:val="SvarsDatum"/>
                  <w:enabled/>
                  <w:calcOnExit w:val="0"/>
                  <w:statusText w:type="text" w:val="Ange datum när svaret senast ska skickas in"/>
                  <w:textInput>
                    <w:default w:val="[senaste datum för svar]"/>
                  </w:textInput>
                </w:ffData>
              </w:fldChar>
            </w:r>
            <w:bookmarkStart w:id="20" w:name="SvarsDatum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[senaste datum för svar]</w:t>
            </w:r>
            <w:r w:rsidRPr="00371691">
              <w:fldChar w:fldCharType="end"/>
            </w:r>
            <w:bookmarkEnd w:id="20"/>
          </w:p>
          <w:p w14:paraId="4AA72FE3" w14:textId="77777777" w:rsidR="00041089" w:rsidRPr="00371691" w:rsidRDefault="00041089" w:rsidP="00EF2F4E"/>
        </w:tc>
        <w:tc>
          <w:tcPr>
            <w:tcW w:w="4565" w:type="dxa"/>
          </w:tcPr>
          <w:p w14:paraId="0AE4F966" w14:textId="77777777" w:rsidR="00041089" w:rsidRPr="00371691" w:rsidRDefault="00041089" w:rsidP="00EF2F4E">
            <w:r w:rsidRPr="00371691">
              <w:fldChar w:fldCharType="begin">
                <w:ffData>
                  <w:name w:val="KontaktNamn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bookmarkStart w:id="21" w:name="KontaktNam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[namn]</w:t>
            </w:r>
            <w:r w:rsidRPr="00371691">
              <w:fldChar w:fldCharType="end"/>
            </w:r>
            <w:bookmarkEnd w:id="21"/>
          </w:p>
          <w:p w14:paraId="0D40810B" w14:textId="77777777" w:rsidR="00041089" w:rsidRPr="00371691" w:rsidRDefault="007937D4" w:rsidP="00EF2F4E">
            <w:r>
              <w:fldChar w:fldCharType="begin">
                <w:ffData>
                  <w:name w:val="KontaktTel"/>
                  <w:enabled/>
                  <w:calcOnExit w:val="0"/>
                  <w:textInput>
                    <w:default w:val="[telefon / mobil]"/>
                  </w:textInput>
                </w:ffData>
              </w:fldChar>
            </w:r>
            <w:bookmarkStart w:id="22" w:name="Kontakt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[telefon / mobil]</w:t>
            </w:r>
            <w:r>
              <w:fldChar w:fldCharType="end"/>
            </w:r>
            <w:bookmarkEnd w:id="22"/>
          </w:p>
          <w:p w14:paraId="7EA3454E" w14:textId="77777777" w:rsidR="00041089" w:rsidRPr="00371691" w:rsidRDefault="00041089" w:rsidP="00EF2F4E">
            <w:r w:rsidRPr="00371691">
              <w:fldChar w:fldCharType="begin">
                <w:ffData>
                  <w:name w:val="KontaktEpost"/>
                  <w:enabled/>
                  <w:calcOnExit w:val="0"/>
                  <w:textInput>
                    <w:default w:val="[epost]"/>
                  </w:textInput>
                </w:ffData>
              </w:fldChar>
            </w:r>
            <w:bookmarkStart w:id="23" w:name="KontaktEpost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[epost]</w:t>
            </w:r>
            <w:r w:rsidRPr="00371691">
              <w:fldChar w:fldCharType="end"/>
            </w:r>
            <w:bookmarkEnd w:id="23"/>
          </w:p>
        </w:tc>
      </w:tr>
    </w:tbl>
    <w:p w14:paraId="0EEE8D3B" w14:textId="77777777" w:rsidR="008E5AFE" w:rsidRPr="00B301EA" w:rsidRDefault="008E5AFE" w:rsidP="001A525A"/>
    <w:sectPr w:rsidR="008E5AFE" w:rsidRPr="00B301EA" w:rsidSect="007937D4">
      <w:headerReference w:type="default" r:id="rId11"/>
      <w:pgSz w:w="11906" w:h="16838"/>
      <w:pgMar w:top="993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ED4E" w14:textId="77777777" w:rsidR="004E2AE1" w:rsidRDefault="004E2AE1" w:rsidP="003F3A29">
      <w:pPr>
        <w:spacing w:line="240" w:lineRule="auto"/>
      </w:pPr>
      <w:r>
        <w:separator/>
      </w:r>
    </w:p>
  </w:endnote>
  <w:endnote w:type="continuationSeparator" w:id="0">
    <w:p w14:paraId="436BC631" w14:textId="77777777" w:rsidR="004E2AE1" w:rsidRDefault="004E2AE1" w:rsidP="003F3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1F8F" w14:textId="77777777" w:rsidR="004E2AE1" w:rsidRDefault="004E2AE1" w:rsidP="003F3A29">
      <w:pPr>
        <w:spacing w:line="240" w:lineRule="auto"/>
      </w:pPr>
      <w:r>
        <w:separator/>
      </w:r>
    </w:p>
  </w:footnote>
  <w:footnote w:type="continuationSeparator" w:id="0">
    <w:p w14:paraId="6C139A6B" w14:textId="77777777" w:rsidR="004E2AE1" w:rsidRDefault="004E2AE1" w:rsidP="003F3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42D1" w14:textId="77777777" w:rsidR="007D7810" w:rsidRPr="007D7810" w:rsidRDefault="008F252B" w:rsidP="007937D4"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2C2B04FB" wp14:editId="096AE209">
          <wp:simplePos x="0" y="0"/>
          <wp:positionH relativeFrom="page">
            <wp:posOffset>574040</wp:posOffset>
          </wp:positionH>
          <wp:positionV relativeFrom="page">
            <wp:posOffset>478790</wp:posOffset>
          </wp:positionV>
          <wp:extent cx="987425" cy="971550"/>
          <wp:effectExtent l="0" t="0" r="3175" b="0"/>
          <wp:wrapSquare wrapText="bothSides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84F"/>
    <w:multiLevelType w:val="hybridMultilevel"/>
    <w:tmpl w:val="B7BEA676"/>
    <w:lvl w:ilvl="0" w:tplc="443C151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4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1z792ysqC/xX3w0lTKIedUrlhNw36ris7yZQcnUMnLN6aR0ZGnRwWww7HkIcdVOYCkCafHkLCyzap2U8Z5W1w==" w:salt="929khLoxlDLcJkCJeM6Yl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10"/>
    <w:rsid w:val="00021896"/>
    <w:rsid w:val="000237BF"/>
    <w:rsid w:val="00041089"/>
    <w:rsid w:val="00042511"/>
    <w:rsid w:val="000C78D7"/>
    <w:rsid w:val="001A525A"/>
    <w:rsid w:val="0030007E"/>
    <w:rsid w:val="003917DF"/>
    <w:rsid w:val="003F3A29"/>
    <w:rsid w:val="004C7BFB"/>
    <w:rsid w:val="004E2AE1"/>
    <w:rsid w:val="00565B81"/>
    <w:rsid w:val="0066392C"/>
    <w:rsid w:val="006A273B"/>
    <w:rsid w:val="006D2A23"/>
    <w:rsid w:val="006F0FCB"/>
    <w:rsid w:val="00726CD3"/>
    <w:rsid w:val="00780A00"/>
    <w:rsid w:val="007937D4"/>
    <w:rsid w:val="007D7810"/>
    <w:rsid w:val="008E5AFE"/>
    <w:rsid w:val="008F252B"/>
    <w:rsid w:val="00927608"/>
    <w:rsid w:val="009427D0"/>
    <w:rsid w:val="009779D6"/>
    <w:rsid w:val="009909A0"/>
    <w:rsid w:val="009F130F"/>
    <w:rsid w:val="00A04159"/>
    <w:rsid w:val="00B301EA"/>
    <w:rsid w:val="00B752B4"/>
    <w:rsid w:val="00C3324C"/>
    <w:rsid w:val="00C54ECC"/>
    <w:rsid w:val="00EF2F4E"/>
    <w:rsid w:val="00F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1BDA"/>
  <w15:chartTrackingRefBased/>
  <w15:docId w15:val="{DA948C60-234E-4A36-88C2-B3D93069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089"/>
    <w:pPr>
      <w:spacing w:line="259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301EA"/>
    <w:pPr>
      <w:keepNext/>
      <w:keepLines/>
      <w:spacing w:before="240"/>
      <w:outlineLvl w:val="0"/>
    </w:pPr>
    <w:rPr>
      <w:rFonts w:ascii="Calibri Light" w:eastAsia="Times New Roman" w:hAnsi="Calibri Light"/>
      <w:color w:val="00388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01EA"/>
    <w:pPr>
      <w:keepNext/>
      <w:keepLines/>
      <w:spacing w:before="40"/>
      <w:outlineLvl w:val="1"/>
    </w:pPr>
    <w:rPr>
      <w:rFonts w:ascii="Calibri Light" w:eastAsia="Times New Roman" w:hAnsi="Calibri Light"/>
      <w:color w:val="00388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01EA"/>
    <w:pPr>
      <w:keepNext/>
      <w:keepLines/>
      <w:spacing w:before="40"/>
      <w:outlineLvl w:val="2"/>
    </w:pPr>
    <w:rPr>
      <w:rFonts w:ascii="Calibri Light" w:eastAsia="Times New Roman" w:hAnsi="Calibri Light"/>
      <w:color w:val="00388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3A2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3A29"/>
  </w:style>
  <w:style w:type="paragraph" w:styleId="Sidfot">
    <w:name w:val="footer"/>
    <w:basedOn w:val="Normal"/>
    <w:link w:val="SidfotChar"/>
    <w:uiPriority w:val="99"/>
    <w:unhideWhenUsed/>
    <w:rsid w:val="003F3A2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3A29"/>
  </w:style>
  <w:style w:type="character" w:customStyle="1" w:styleId="Rubrik1Char">
    <w:name w:val="Rubrik 1 Char"/>
    <w:link w:val="Rubrik1"/>
    <w:uiPriority w:val="9"/>
    <w:rsid w:val="00B301EA"/>
    <w:rPr>
      <w:rFonts w:ascii="Calibri Light" w:eastAsia="Times New Roman" w:hAnsi="Calibri Light" w:cs="Times New Roman"/>
      <w:color w:val="003882"/>
      <w:sz w:val="32"/>
      <w:szCs w:val="32"/>
    </w:rPr>
  </w:style>
  <w:style w:type="character" w:customStyle="1" w:styleId="Rubrik2Char">
    <w:name w:val="Rubrik 2 Char"/>
    <w:link w:val="Rubrik2"/>
    <w:uiPriority w:val="9"/>
    <w:rsid w:val="00B301EA"/>
    <w:rPr>
      <w:rFonts w:ascii="Calibri Light" w:eastAsia="Times New Roman" w:hAnsi="Calibri Light" w:cs="Times New Roman"/>
      <w:color w:val="003882"/>
      <w:sz w:val="26"/>
      <w:szCs w:val="26"/>
    </w:rPr>
  </w:style>
  <w:style w:type="paragraph" w:styleId="Liststycke">
    <w:name w:val="List Paragraph"/>
    <w:basedOn w:val="Normal"/>
    <w:uiPriority w:val="34"/>
    <w:rsid w:val="000237BF"/>
    <w:pPr>
      <w:ind w:left="720"/>
      <w:contextualSpacing/>
    </w:pPr>
  </w:style>
  <w:style w:type="character" w:customStyle="1" w:styleId="Rubrik3Char">
    <w:name w:val="Rubrik 3 Char"/>
    <w:link w:val="Rubrik3"/>
    <w:uiPriority w:val="9"/>
    <w:semiHidden/>
    <w:rsid w:val="00B301EA"/>
    <w:rPr>
      <w:rFonts w:ascii="Calibri Light" w:eastAsia="Times New Roman" w:hAnsi="Calibri Light" w:cs="Times New Roman"/>
      <w:color w:val="003882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301EA"/>
    <w:pPr>
      <w:spacing w:line="240" w:lineRule="auto"/>
      <w:contextualSpacing/>
    </w:pPr>
    <w:rPr>
      <w:rFonts w:ascii="Calibri Light" w:eastAsia="Times New Roman" w:hAnsi="Calibri Light"/>
      <w:color w:val="003882"/>
      <w:spacing w:val="-10"/>
      <w:kern w:val="28"/>
      <w:sz w:val="96"/>
      <w:szCs w:val="56"/>
    </w:rPr>
  </w:style>
  <w:style w:type="character" w:customStyle="1" w:styleId="RubrikChar">
    <w:name w:val="Rubrik Char"/>
    <w:link w:val="Rubrik"/>
    <w:uiPriority w:val="10"/>
    <w:rsid w:val="00B301EA"/>
    <w:rPr>
      <w:rFonts w:ascii="Calibri Light" w:eastAsia="Times New Roman" w:hAnsi="Calibri Light" w:cs="Times New Roman"/>
      <w:color w:val="003882"/>
      <w:spacing w:val="-10"/>
      <w:kern w:val="28"/>
      <w:sz w:val="9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01EA"/>
    <w:pPr>
      <w:numPr>
        <w:ilvl w:val="1"/>
      </w:numPr>
    </w:pPr>
    <w:rPr>
      <w:rFonts w:eastAsia="Times New Roman"/>
      <w:color w:val="003882"/>
      <w:spacing w:val="15"/>
    </w:rPr>
  </w:style>
  <w:style w:type="character" w:customStyle="1" w:styleId="UnderrubrikChar">
    <w:name w:val="Underrubrik Char"/>
    <w:link w:val="Underrubrik"/>
    <w:uiPriority w:val="11"/>
    <w:rsid w:val="00B301EA"/>
    <w:rPr>
      <w:rFonts w:eastAsia="Times New Roman"/>
      <w:color w:val="003882"/>
      <w:spacing w:val="15"/>
    </w:rPr>
  </w:style>
  <w:style w:type="paragraph" w:customStyle="1" w:styleId="Ledtext">
    <w:name w:val="Ledtext"/>
    <w:basedOn w:val="Normal"/>
    <w:link w:val="LedtextChar"/>
    <w:qFormat/>
    <w:rsid w:val="00041089"/>
    <w:pPr>
      <w:spacing w:line="240" w:lineRule="auto"/>
    </w:pPr>
    <w:rPr>
      <w:sz w:val="18"/>
    </w:rPr>
  </w:style>
  <w:style w:type="character" w:customStyle="1" w:styleId="LedtextChar">
    <w:name w:val="Ledtext Char"/>
    <w:link w:val="Ledtext"/>
    <w:rsid w:val="00041089"/>
    <w:rPr>
      <w:rFonts w:ascii="Calibri" w:eastAsia="Calibri" w:hAnsi="Calibri" w:cs="Times New Roman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1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41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OneDrive\SKF\Mallar\SKF%20Brevmall_svensk_2016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18590C37F7840BD81BF18FDB04D0A" ma:contentTypeVersion="14" ma:contentTypeDescription="Skapa ett nytt dokument." ma:contentTypeScope="" ma:versionID="fda3000463f11465b52c53afb0e4cd80">
  <xsd:schema xmlns:xsd="http://www.w3.org/2001/XMLSchema" xmlns:xs="http://www.w3.org/2001/XMLSchema" xmlns:p="http://schemas.microsoft.com/office/2006/metadata/properties" xmlns:ns2="2bbfe269-9105-44f9-b115-36e6cbf5a475" xmlns:ns3="8ff6ce0b-c3c3-43f6-aaeb-d670c6759793" targetNamespace="http://schemas.microsoft.com/office/2006/metadata/properties" ma:root="true" ma:fieldsID="849b1fb2453f76e8561e15b3afa98d3e" ns2:_="" ns3:_="">
    <xsd:import namespace="2bbfe269-9105-44f9-b115-36e6cbf5a475"/>
    <xsd:import namespace="8ff6ce0b-c3c3-43f6-aaeb-d670c6759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fe269-9105-44f9-b115-36e6cbf5a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ce0b-c3c3-43f6-aaeb-d670c6759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1d79cc-aa13-4245-ba76-72e2aa2ca0ef}" ma:internalName="TaxCatchAll" ma:showField="CatchAllData" ma:web="8ff6ce0b-c3c3-43f6-aaeb-d670c6759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f6ce0b-c3c3-43f6-aaeb-d670c6759793" xsi:nil="true"/>
    <lcf76f155ced4ddcb4097134ff3c332f xmlns="2bbfe269-9105-44f9-b115-36e6cbf5a4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3775B2-0377-44AD-AF9D-573797A41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fe269-9105-44f9-b115-36e6cbf5a475"/>
    <ds:schemaRef ds:uri="8ff6ce0b-c3c3-43f6-aaeb-d670c6759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D2AA4-D47D-48BB-8F2B-6A1CD0027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FD10F-928A-4E75-846E-3E65A4AD3C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5BF5D-BA09-4923-B7CD-D3AE1C157519}">
  <ds:schemaRefs>
    <ds:schemaRef ds:uri="http://schemas.microsoft.com/office/2006/metadata/properties"/>
    <ds:schemaRef ds:uri="http://schemas.microsoft.com/office/infopath/2007/PartnerControls"/>
    <ds:schemaRef ds:uri="8ff6ce0b-c3c3-43f6-aaeb-d670c6759793"/>
    <ds:schemaRef ds:uri="2bbfe269-9105-44f9-b115-36e6cbf5a4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 Brevmall_svensk_2016_NY</Template>
  <TotalTime>0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Visma IT&amp;C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Anna Tjernström (Konståkning)</cp:lastModifiedBy>
  <cp:revision>2</cp:revision>
  <cp:lastPrinted>2017-06-26T21:01:00Z</cp:lastPrinted>
  <dcterms:created xsi:type="dcterms:W3CDTF">2022-12-06T22:56:00Z</dcterms:created>
  <dcterms:modified xsi:type="dcterms:W3CDTF">2022-12-06T22:56:00Z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0x010100BA618590C37F7840BD81BF18FDB04D0A</vt:lpwstr>
  </property>
</Properties>
</file>