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04BA" w:rsidR="00C35C27" w:rsidP="000B04BA" w:rsidRDefault="00C35C27" w14:paraId="683E58B9" w14:textId="77777777">
      <w:pPr>
        <w:pStyle w:val="Title"/>
      </w:pPr>
      <w:r w:rsidRPr="000B04BA">
        <w:t>Inbjudan till Klubbtävling</w:t>
      </w:r>
    </w:p>
    <w:p w:rsidRPr="00904B04" w:rsidR="00C35C27" w:rsidP="00654BB5" w:rsidRDefault="00C35C27" w14:paraId="34A1E6E7" w14:textId="7F622A40">
      <w:pPr>
        <w:jc w:val="center"/>
        <w:rPr>
          <w:rStyle w:val="Strong"/>
          <w:color w:val="FF0000"/>
          <w:sz w:val="32"/>
        </w:rPr>
      </w:pPr>
      <w:r w:rsidRPr="00904B04">
        <w:rPr>
          <w:rStyle w:val="Strong"/>
          <w:color w:val="FF0000"/>
          <w:sz w:val="32"/>
        </w:rPr>
        <w:t>Ange tävlingens namn 20</w:t>
      </w:r>
      <w:r w:rsidR="00CF5274">
        <w:rPr>
          <w:rStyle w:val="Strong"/>
          <w:color w:val="FF0000"/>
          <w:sz w:val="32"/>
        </w:rPr>
        <w:t>2</w:t>
      </w:r>
      <w:r w:rsidRPr="00904B04">
        <w:rPr>
          <w:rStyle w:val="Strong"/>
          <w:color w:val="FF0000"/>
          <w:sz w:val="32"/>
        </w:rPr>
        <w:t>X</w:t>
      </w:r>
    </w:p>
    <w:p w:rsidRPr="00654BB5" w:rsidR="00C35C27" w:rsidP="00654BB5" w:rsidRDefault="00CF5274" w14:paraId="320AFF0A" w14:textId="0CDB9C38">
      <w:pPr>
        <w:rPr>
          <w:color w:val="FF0000"/>
        </w:rPr>
      </w:pPr>
      <w:r w:rsidRPr="00CF5274">
        <w:rPr>
          <w:b/>
          <w:color w:val="FF0000"/>
          <w:highlight w:val="yellow"/>
        </w:rPr>
        <w:t>&gt;&gt;</w:t>
      </w:r>
      <w:r w:rsidRPr="00CF5274" w:rsidR="00C35C27">
        <w:rPr>
          <w:b/>
          <w:color w:val="FF0000"/>
          <w:highlight w:val="yellow"/>
        </w:rPr>
        <w:t>OBSERVERA</w:t>
      </w:r>
      <w:r w:rsidRPr="00CF5274" w:rsidR="00C35C27">
        <w:rPr>
          <w:color w:val="FF0000"/>
          <w:highlight w:val="yellow"/>
        </w:rPr>
        <w:t>: All röd text skall tas bort / anpassas när er inbjudan skapas</w:t>
      </w:r>
      <w:r w:rsidRPr="00CF5274">
        <w:rPr>
          <w:color w:val="FF0000"/>
          <w:highlight w:val="yellow"/>
        </w:rPr>
        <w:t>&lt;&lt;</w:t>
      </w:r>
    </w:p>
    <w:p w:rsidRPr="000B04BA" w:rsidR="00C35C27" w:rsidP="008C4E08" w:rsidRDefault="22A5D6A6" w14:paraId="18D2180D" w14:textId="77777777">
      <w:pPr>
        <w:pStyle w:val="Heading1"/>
      </w:pPr>
      <w:r w:rsidRPr="000B04BA">
        <w:t>TÄVLINGSPLATS</w:t>
      </w:r>
    </w:p>
    <w:p w:rsidRPr="00654BB5" w:rsidR="00C35C27" w:rsidP="00654BB5" w:rsidRDefault="00C35C27" w14:paraId="00FEBC50" w14:textId="77777777">
      <w:pPr>
        <w:rPr>
          <w:color w:val="FF0000"/>
        </w:rPr>
      </w:pPr>
      <w:r w:rsidRPr="00654BB5">
        <w:rPr>
          <w:color w:val="FF0000"/>
        </w:rPr>
        <w:t>Ange ort, ishallens namn och adress. T.ex:</w:t>
      </w:r>
      <w:r w:rsidRPr="00654BB5">
        <w:rPr>
          <w:noProof/>
          <w:color w:val="FF0000"/>
        </w:rPr>
        <w:t xml:space="preserve"> </w:t>
      </w:r>
    </w:p>
    <w:p w:rsidRPr="00C35C27" w:rsidR="00C35C27" w:rsidP="00654BB5" w:rsidRDefault="00C35C27" w14:paraId="186D35F1" w14:textId="77777777">
      <w:r w:rsidRPr="00C35C27">
        <w:rPr>
          <w:color w:val="FF0000"/>
        </w:rPr>
        <w:t xml:space="preserve">Halmstad Arena, Is. </w:t>
      </w:r>
      <w:r w:rsidRPr="00C35C27">
        <w:t>Inomhus, uppvärmd, 30 x 60m</w:t>
      </w:r>
    </w:p>
    <w:p w:rsidRPr="00654BB5" w:rsidR="00C35C27" w:rsidP="00654BB5" w:rsidRDefault="00C35C27" w14:paraId="3330A16E" w14:textId="77777777">
      <w:pPr>
        <w:rPr>
          <w:color w:val="FF0000"/>
        </w:rPr>
      </w:pPr>
      <w:r w:rsidRPr="00654BB5">
        <w:rPr>
          <w:color w:val="FF0000"/>
        </w:rPr>
        <w:t>Växjövägen 11, 302 44 Halmstad</w:t>
      </w:r>
    </w:p>
    <w:p w:rsidR="00C35C27" w:rsidP="008C4E08" w:rsidRDefault="22A5D6A6" w14:paraId="6140D29B" w14:textId="6A0EDABB">
      <w:pPr>
        <w:pStyle w:val="Heading1"/>
      </w:pPr>
      <w:r>
        <w:t>TÄVLINGSDAGAR OCH PREL</w:t>
      </w:r>
      <w:r w:rsidR="00F555C6">
        <w:t>IMINÄRA</w:t>
      </w:r>
      <w:r>
        <w:t xml:space="preserve"> TIDER</w:t>
      </w:r>
    </w:p>
    <w:p w:rsidRPr="00654BB5" w:rsidR="00C35C27" w:rsidP="00654BB5" w:rsidRDefault="00654BB5" w14:paraId="1340342E" w14:textId="77777777">
      <w:pPr>
        <w:rPr>
          <w:color w:val="FF0000"/>
        </w:rPr>
      </w:pPr>
      <w:r>
        <w:rPr>
          <w:color w:val="FF0000"/>
        </w:rPr>
        <w:t xml:space="preserve">&gt;&gt; </w:t>
      </w:r>
      <w:r w:rsidRPr="00654BB5" w:rsidR="00C35C27">
        <w:rPr>
          <w:color w:val="FF0000"/>
        </w:rPr>
        <w:t>Ange tiden för fastställande av startordning och preliminära tider för tävlingarna. T.ex:</w:t>
      </w:r>
    </w:p>
    <w:p w:rsidR="00363773" w:rsidP="00654BB5" w:rsidRDefault="00363773" w14:paraId="32D178FA" w14:textId="204555ED">
      <w:r>
        <w:t xml:space="preserve">Fastställande av startordning sker på </w:t>
      </w:r>
      <w:r w:rsidR="00C35C27">
        <w:t>Fredag den</w:t>
      </w:r>
      <w:r w:rsidR="00654BB5">
        <w:t xml:space="preserve"> </w:t>
      </w:r>
      <w:r w:rsidRPr="73BD31CF" w:rsidR="00654BB5">
        <w:rPr>
          <w:color w:val="FF0000"/>
        </w:rPr>
        <w:t>DATUM MÅNAD ÅR</w:t>
      </w:r>
      <w:r w:rsidR="00C35C27">
        <w:t xml:space="preserve"> kl. </w:t>
      </w:r>
      <w:r w:rsidRPr="73BD31CF" w:rsidR="002B65B4">
        <w:rPr>
          <w:color w:val="FF0000"/>
        </w:rPr>
        <w:t xml:space="preserve">12.00 </w:t>
      </w:r>
      <w:r>
        <w:t xml:space="preserve">på </w:t>
      </w:r>
      <w:r w:rsidRPr="73BD31CF" w:rsidR="00654BB5">
        <w:rPr>
          <w:color w:val="FF0000"/>
        </w:rPr>
        <w:t>ANGE PLATS</w:t>
      </w:r>
      <w:r>
        <w:t>.</w:t>
      </w:r>
    </w:p>
    <w:p w:rsidR="106DF08C" w:rsidP="73BD31CF" w:rsidRDefault="106DF08C" w14:paraId="57F7D288" w14:textId="72ABCBA6">
      <w:pPr>
        <w:spacing w:line="259" w:lineRule="auto"/>
        <w:rPr>
          <w:rFonts w:cs="Calibri"/>
          <w:u w:val="single"/>
        </w:rPr>
      </w:pPr>
      <w:r w:rsidRPr="73BD31CF">
        <w:rPr>
          <w:rFonts w:cs="Calibri"/>
          <w:color w:val="000000" w:themeColor="text1"/>
          <w:u w:val="single"/>
        </w:rPr>
        <w:t>Startordningar publiceras snarast på:</w:t>
      </w:r>
      <w:r w:rsidRPr="00A67323">
        <w:rPr>
          <w:rFonts w:cs="Calibri"/>
          <w:color w:val="000000" w:themeColor="text1"/>
        </w:rPr>
        <w:t xml:space="preserve"> </w:t>
      </w:r>
      <w:hyperlink w:history="1" r:id="rId10">
        <w:r w:rsidRPr="00DB5240" w:rsidR="00BE3CD7">
          <w:rPr>
            <w:rStyle w:val="Hyperlink"/>
            <w:rFonts w:cs="Calibri"/>
          </w:rPr>
          <w:t>https://skate.webbplatsen.net/23-24/index.htm</w:t>
        </w:r>
      </w:hyperlink>
      <w:r w:rsidR="00A67323">
        <w:rPr>
          <w:rFonts w:cs="Calibri"/>
        </w:rPr>
        <w:t xml:space="preserve"> </w:t>
      </w:r>
    </w:p>
    <w:p w:rsidRPr="00654BB5" w:rsidR="00C35C27" w:rsidP="00654BB5" w:rsidRDefault="00C35C27" w14:paraId="6A84E22A" w14:textId="1A42D48D">
      <w:pPr>
        <w:rPr>
          <w:color w:val="FF0000"/>
        </w:rPr>
      </w:pPr>
      <w:r w:rsidRPr="00654BB5">
        <w:rPr>
          <w:color w:val="FF0000"/>
        </w:rPr>
        <w:t>(Obs! stäm av tid för fastställande av startordning med skiljedomare</w:t>
      </w:r>
      <w:r w:rsidR="002B65B4">
        <w:rPr>
          <w:color w:val="FF0000"/>
        </w:rPr>
        <w:t>, mellan 12</w:t>
      </w:r>
      <w:r w:rsidR="005E6ED7">
        <w:rPr>
          <w:color w:val="FF0000"/>
        </w:rPr>
        <w:t>.00 och 20.00</w:t>
      </w:r>
      <w:r w:rsidRPr="00654BB5">
        <w:rPr>
          <w:color w:val="FF0000"/>
        </w:rPr>
        <w:t>)</w:t>
      </w:r>
    </w:p>
    <w:p w:rsidRPr="00C35C27" w:rsidR="00C35C27" w:rsidP="00350A91" w:rsidRDefault="00C35C27" w14:paraId="538F4CAB" w14:textId="565A1625">
      <w:pPr>
        <w:tabs>
          <w:tab w:val="left" w:pos="4680"/>
          <w:tab w:val="left" w:pos="6480"/>
        </w:tabs>
        <w:ind w:left="6480" w:hanging="6480"/>
      </w:pPr>
      <w:r>
        <w:t xml:space="preserve">Lördag den </w:t>
      </w:r>
      <w:r w:rsidR="00904B04">
        <w:rPr>
          <w:color w:val="FF0000"/>
        </w:rPr>
        <w:t>DATUM</w:t>
      </w:r>
      <w:r w:rsidRPr="00C35C27" w:rsidR="00904B04">
        <w:rPr>
          <w:color w:val="FF0000"/>
        </w:rPr>
        <w:t xml:space="preserve"> </w:t>
      </w:r>
      <w:r w:rsidRPr="00C35C27">
        <w:rPr>
          <w:color w:val="FF0000"/>
        </w:rPr>
        <w:t xml:space="preserve">MÅNAD ÅR </w:t>
      </w:r>
      <w:r w:rsidRPr="00C35C27">
        <w:tab/>
      </w:r>
      <w:r w:rsidRPr="00C35C27">
        <w:t xml:space="preserve">kl. </w:t>
      </w:r>
      <w:r w:rsidR="002E3341">
        <w:rPr>
          <w:color w:val="FF0000"/>
        </w:rPr>
        <w:t>08:</w:t>
      </w:r>
      <w:r w:rsidR="0040145B">
        <w:rPr>
          <w:color w:val="FF0000"/>
        </w:rPr>
        <w:t xml:space="preserve">30 </w:t>
      </w:r>
      <w:r w:rsidRPr="00C35C27">
        <w:tab/>
      </w:r>
      <w:r w:rsidR="00BE3211">
        <w:t>Möte för panelerna</w:t>
      </w:r>
    </w:p>
    <w:p w:rsidRPr="00C35C27" w:rsidR="00C35C27" w:rsidP="00350A91" w:rsidRDefault="00C35C27" w14:paraId="5C71CC27" w14:textId="053934ED">
      <w:pPr>
        <w:tabs>
          <w:tab w:val="left" w:pos="4680"/>
          <w:tab w:val="left" w:pos="6480"/>
        </w:tabs>
        <w:ind w:left="6480" w:hanging="6480"/>
      </w:pPr>
      <w:r>
        <w:tab/>
      </w:r>
      <w:r w:rsidR="00904B04">
        <w:t xml:space="preserve">kl. </w:t>
      </w:r>
      <w:r w:rsidR="002E3341">
        <w:rPr>
          <w:color w:val="FF0000"/>
        </w:rPr>
        <w:t>09:00 – 18:</w:t>
      </w:r>
      <w:r w:rsidRPr="00904B04" w:rsidR="00904B04">
        <w:rPr>
          <w:color w:val="FF0000"/>
        </w:rPr>
        <w:t xml:space="preserve">00 </w:t>
      </w:r>
      <w:r w:rsidR="00904B04">
        <w:tab/>
      </w:r>
      <w:r w:rsidR="00904B04">
        <w:t>T</w:t>
      </w:r>
      <w:r w:rsidRPr="00C35C27">
        <w:t>ävling</w:t>
      </w:r>
    </w:p>
    <w:p w:rsidR="00C35C27" w:rsidP="00350A91" w:rsidRDefault="00C35C27" w14:paraId="15248657" w14:textId="0B6BEA9B">
      <w:pPr>
        <w:tabs>
          <w:tab w:val="left" w:pos="4680"/>
          <w:tab w:val="left" w:pos="6480"/>
        </w:tabs>
        <w:ind w:left="6480" w:hanging="6480"/>
      </w:pPr>
      <w:r w:rsidRPr="00C35C27">
        <w:t>Söndag den</w:t>
      </w:r>
      <w:r>
        <w:t xml:space="preserve"> </w:t>
      </w:r>
      <w:r w:rsidRPr="00654BB5" w:rsidR="00904B04">
        <w:rPr>
          <w:color w:val="FF0000"/>
        </w:rPr>
        <w:t xml:space="preserve">DATUM </w:t>
      </w:r>
      <w:r w:rsidRPr="00654BB5">
        <w:rPr>
          <w:color w:val="FF0000"/>
        </w:rPr>
        <w:t>MÅNAD ÅR</w:t>
      </w:r>
      <w:r w:rsidR="00904B04">
        <w:tab/>
      </w:r>
      <w:r w:rsidR="00904B04">
        <w:t xml:space="preserve">kl. </w:t>
      </w:r>
      <w:r w:rsidR="002E3341">
        <w:rPr>
          <w:color w:val="FF0000"/>
        </w:rPr>
        <w:t>09:</w:t>
      </w:r>
      <w:r w:rsidRPr="00654BB5" w:rsidR="00904B04">
        <w:rPr>
          <w:color w:val="FF0000"/>
        </w:rPr>
        <w:t>00 – 17</w:t>
      </w:r>
      <w:r w:rsidR="002E3341">
        <w:rPr>
          <w:color w:val="FF0000"/>
        </w:rPr>
        <w:t>:</w:t>
      </w:r>
      <w:r w:rsidRPr="00654BB5" w:rsidR="00904B04">
        <w:rPr>
          <w:color w:val="FF0000"/>
        </w:rPr>
        <w:t xml:space="preserve">00 </w:t>
      </w:r>
      <w:r w:rsidR="00904B04">
        <w:tab/>
      </w:r>
      <w:r w:rsidR="00904B04">
        <w:t>T</w:t>
      </w:r>
      <w:r w:rsidRPr="00C35C27">
        <w:t>ävling</w:t>
      </w:r>
    </w:p>
    <w:p w:rsidRPr="00654BB5" w:rsidR="00C35C27" w:rsidP="00654BB5" w:rsidRDefault="00C35C27" w14:paraId="45276B65" w14:textId="77777777">
      <w:pPr>
        <w:rPr>
          <w:color w:val="FF0000"/>
        </w:rPr>
      </w:pPr>
      <w:r w:rsidRPr="00654BB5">
        <w:rPr>
          <w:color w:val="FF0000"/>
        </w:rPr>
        <w:t>Försök att få med så mycket information som möjligt i inbjudan t.ex. om det redan är bestämt att miniorer B tävlar på lördag morgon osv.</w:t>
      </w:r>
    </w:p>
    <w:p w:rsidR="00C35C27" w:rsidP="008C4E08" w:rsidRDefault="22A5D6A6" w14:paraId="3D48BE00" w14:textId="77777777">
      <w:pPr>
        <w:pStyle w:val="Heading1"/>
      </w:pPr>
      <w:r>
        <w:t>TÄVLINGSKLASSER</w:t>
      </w:r>
    </w:p>
    <w:p w:rsidRPr="00654BB5" w:rsidR="00C35C27" w:rsidP="00654BB5" w:rsidRDefault="00654BB5" w14:paraId="2C618781" w14:textId="77777777">
      <w:pPr>
        <w:rPr>
          <w:color w:val="FF0000"/>
        </w:rPr>
      </w:pPr>
      <w:r>
        <w:rPr>
          <w:color w:val="FF0000"/>
        </w:rPr>
        <w:t xml:space="preserve">&gt;&gt; </w:t>
      </w:r>
      <w:r w:rsidRPr="00654BB5" w:rsidR="00C35C27">
        <w:rPr>
          <w:color w:val="FF0000"/>
        </w:rPr>
        <w:t>Ange klasserna som distriktet har bestämt ska ingå i tävlingen. Prioritering ska anges tydligt. T.ex:</w:t>
      </w:r>
    </w:p>
    <w:p w:rsidRPr="009B3B05" w:rsidR="009B3B05" w:rsidP="009B3B05" w:rsidRDefault="009B3B05" w14:paraId="68B24513" w14:textId="77777777">
      <w:pPr>
        <w:tabs>
          <w:tab w:val="left" w:pos="2835"/>
          <w:tab w:val="left" w:pos="5954"/>
        </w:tabs>
        <w:spacing w:after="60"/>
        <w:ind w:left="446"/>
        <w:rPr>
          <w:rFonts w:eastAsia="SimSun"/>
          <w:color w:val="FF0000"/>
          <w:sz w:val="24"/>
          <w:szCs w:val="24"/>
          <w:lang w:eastAsia="zh-CN"/>
        </w:rPr>
      </w:pPr>
      <w:r w:rsidRPr="009B3B05">
        <w:rPr>
          <w:rFonts w:eastAsia="SimSun"/>
          <w:color w:val="FF0000"/>
          <w:sz w:val="24"/>
          <w:szCs w:val="24"/>
          <w:lang w:eastAsia="zh-CN"/>
        </w:rPr>
        <w:t xml:space="preserve">Miniorer A </w:t>
      </w:r>
      <w:r>
        <w:rPr>
          <w:rFonts w:eastAsia="SimSun"/>
          <w:color w:val="FF0000"/>
          <w:sz w:val="24"/>
          <w:szCs w:val="24"/>
          <w:lang w:eastAsia="zh-CN"/>
        </w:rPr>
        <w:tab/>
      </w:r>
      <w:r w:rsidRPr="005C1B97">
        <w:rPr>
          <w:rFonts w:eastAsia="SimSun"/>
          <w:color w:val="FF0000"/>
          <w:sz w:val="24"/>
          <w:szCs w:val="24"/>
          <w:lang w:eastAsia="zh-CN"/>
        </w:rPr>
        <w:t>Flickor och Pojkar (en klass)</w:t>
      </w:r>
      <w:r w:rsidRPr="005C1B97">
        <w:rPr>
          <w:rFonts w:eastAsia="SimSun"/>
          <w:color w:val="FF0000"/>
          <w:sz w:val="24"/>
          <w:szCs w:val="24"/>
          <w:lang w:eastAsia="zh-CN"/>
        </w:rPr>
        <w:tab/>
      </w:r>
      <w:r w:rsidRPr="005C1B97">
        <w:rPr>
          <w:rFonts w:eastAsia="SimSun"/>
          <w:color w:val="FF0000"/>
          <w:sz w:val="24"/>
          <w:szCs w:val="24"/>
          <w:lang w:eastAsia="zh-CN"/>
        </w:rPr>
        <w:t>Friåkning</w:t>
      </w:r>
    </w:p>
    <w:p w:rsidR="009B3B05" w:rsidP="009B3B05" w:rsidRDefault="009B3B05" w14:paraId="1A10D188" w14:textId="77777777">
      <w:pPr>
        <w:tabs>
          <w:tab w:val="left" w:pos="2835"/>
          <w:tab w:val="left" w:pos="5954"/>
        </w:tabs>
        <w:spacing w:after="60"/>
        <w:ind w:left="446"/>
        <w:rPr>
          <w:rFonts w:eastAsia="SimSun"/>
          <w:color w:val="FF0000"/>
          <w:sz w:val="24"/>
          <w:szCs w:val="24"/>
          <w:lang w:eastAsia="zh-CN"/>
        </w:rPr>
      </w:pPr>
      <w:r w:rsidRPr="005C1B97">
        <w:rPr>
          <w:rFonts w:eastAsia="SimSun"/>
          <w:color w:val="FF0000"/>
          <w:sz w:val="24"/>
          <w:szCs w:val="24"/>
          <w:lang w:eastAsia="zh-CN"/>
        </w:rPr>
        <w:t xml:space="preserve">Miniorer B </w:t>
      </w:r>
      <w:r w:rsidRPr="005C1B97">
        <w:rPr>
          <w:rFonts w:eastAsia="SimSun"/>
          <w:color w:val="FF0000"/>
          <w:sz w:val="24"/>
          <w:szCs w:val="24"/>
          <w:lang w:eastAsia="zh-CN"/>
        </w:rPr>
        <w:tab/>
      </w:r>
      <w:r w:rsidRPr="005C1B97">
        <w:rPr>
          <w:rFonts w:eastAsia="SimSun"/>
          <w:color w:val="FF0000"/>
          <w:sz w:val="24"/>
          <w:szCs w:val="24"/>
          <w:lang w:eastAsia="zh-CN"/>
        </w:rPr>
        <w:t>Flickor och Pojkar (en klass)</w:t>
      </w:r>
      <w:r w:rsidRPr="005C1B97">
        <w:rPr>
          <w:rFonts w:eastAsia="SimSun"/>
          <w:color w:val="FF0000"/>
          <w:sz w:val="24"/>
          <w:szCs w:val="24"/>
          <w:lang w:eastAsia="zh-CN"/>
        </w:rPr>
        <w:tab/>
      </w:r>
      <w:r w:rsidRPr="005C1B97">
        <w:rPr>
          <w:rFonts w:eastAsia="SimSun"/>
          <w:color w:val="FF0000"/>
          <w:sz w:val="24"/>
          <w:szCs w:val="24"/>
          <w:lang w:eastAsia="zh-CN"/>
        </w:rPr>
        <w:t>Friåkning</w:t>
      </w:r>
    </w:p>
    <w:p w:rsidRPr="005C1B97" w:rsidR="009B3B05" w:rsidP="009B3B05" w:rsidRDefault="009B3B05" w14:paraId="4D4A9FC5" w14:textId="77777777">
      <w:pPr>
        <w:tabs>
          <w:tab w:val="left" w:pos="2835"/>
          <w:tab w:val="left" w:pos="5954"/>
        </w:tabs>
        <w:spacing w:after="60"/>
        <w:ind w:left="446"/>
        <w:rPr>
          <w:rFonts w:eastAsia="SimSun"/>
          <w:color w:val="FF0000"/>
          <w:sz w:val="24"/>
          <w:szCs w:val="24"/>
          <w:lang w:eastAsia="zh-CN"/>
        </w:rPr>
      </w:pPr>
      <w:r w:rsidRPr="005C1B97">
        <w:rPr>
          <w:rFonts w:eastAsia="SimSun"/>
          <w:color w:val="FF0000"/>
          <w:sz w:val="24"/>
          <w:szCs w:val="24"/>
          <w:lang w:eastAsia="zh-CN"/>
        </w:rPr>
        <w:t xml:space="preserve">Ungdom </w:t>
      </w:r>
      <w:r w:rsidRPr="009B3B05">
        <w:rPr>
          <w:rFonts w:eastAsia="SimSun"/>
          <w:color w:val="FF0000"/>
          <w:sz w:val="24"/>
          <w:szCs w:val="24"/>
          <w:lang w:eastAsia="zh-CN"/>
        </w:rPr>
        <w:t>13 B</w:t>
      </w:r>
      <w:r w:rsidRPr="005C1B97">
        <w:rPr>
          <w:rFonts w:eastAsia="SimSun"/>
          <w:color w:val="FF0000"/>
          <w:sz w:val="24"/>
          <w:szCs w:val="24"/>
          <w:lang w:eastAsia="zh-CN"/>
        </w:rPr>
        <w:tab/>
      </w:r>
      <w:r>
        <w:rPr>
          <w:rFonts w:eastAsia="SimSun"/>
          <w:color w:val="FF0000"/>
          <w:sz w:val="24"/>
          <w:szCs w:val="24"/>
          <w:lang w:eastAsia="zh-CN"/>
        </w:rPr>
        <w:t xml:space="preserve">Flickor och </w:t>
      </w:r>
      <w:r w:rsidRPr="005C1B97">
        <w:rPr>
          <w:rFonts w:eastAsia="SimSun"/>
          <w:color w:val="FF0000"/>
          <w:sz w:val="24"/>
          <w:szCs w:val="24"/>
          <w:lang w:eastAsia="zh-CN"/>
        </w:rPr>
        <w:t xml:space="preserve">Pojkar </w:t>
      </w:r>
      <w:r w:rsidRPr="005C1B97">
        <w:rPr>
          <w:rFonts w:eastAsia="SimSun"/>
          <w:color w:val="FF0000"/>
          <w:sz w:val="24"/>
          <w:szCs w:val="24"/>
          <w:lang w:eastAsia="zh-CN"/>
        </w:rPr>
        <w:tab/>
      </w:r>
      <w:r w:rsidRPr="005C1B97">
        <w:rPr>
          <w:rFonts w:eastAsia="SimSun"/>
          <w:color w:val="FF0000"/>
          <w:sz w:val="24"/>
          <w:szCs w:val="24"/>
          <w:lang w:eastAsia="zh-CN"/>
        </w:rPr>
        <w:t>Friåkning</w:t>
      </w:r>
    </w:p>
    <w:p w:rsidR="009B3B05" w:rsidP="009B3B05" w:rsidRDefault="009B3B05" w14:paraId="5973751E" w14:textId="77777777">
      <w:pPr>
        <w:tabs>
          <w:tab w:val="left" w:pos="2835"/>
          <w:tab w:val="left" w:pos="5954"/>
        </w:tabs>
        <w:spacing w:after="60"/>
        <w:ind w:left="446"/>
        <w:rPr>
          <w:rFonts w:eastAsia="SimSun"/>
          <w:color w:val="FF0000"/>
          <w:sz w:val="24"/>
          <w:szCs w:val="24"/>
          <w:lang w:eastAsia="zh-CN"/>
        </w:rPr>
      </w:pPr>
      <w:r w:rsidRPr="005C1B97">
        <w:rPr>
          <w:rFonts w:eastAsia="SimSun"/>
          <w:color w:val="FF0000"/>
          <w:sz w:val="24"/>
          <w:szCs w:val="24"/>
          <w:lang w:eastAsia="zh-CN"/>
        </w:rPr>
        <w:t xml:space="preserve">Ungdom </w:t>
      </w:r>
      <w:r w:rsidRPr="009B3B05">
        <w:rPr>
          <w:rFonts w:eastAsia="SimSun"/>
          <w:color w:val="FF0000"/>
          <w:sz w:val="24"/>
          <w:szCs w:val="24"/>
          <w:lang w:eastAsia="zh-CN"/>
        </w:rPr>
        <w:t>15 B</w:t>
      </w:r>
      <w:r w:rsidRPr="005C1B97">
        <w:rPr>
          <w:rFonts w:eastAsia="SimSun"/>
          <w:color w:val="FF0000"/>
          <w:sz w:val="24"/>
          <w:szCs w:val="24"/>
          <w:lang w:eastAsia="zh-CN"/>
        </w:rPr>
        <w:tab/>
      </w:r>
      <w:r>
        <w:rPr>
          <w:rFonts w:eastAsia="SimSun"/>
          <w:color w:val="FF0000"/>
          <w:sz w:val="24"/>
          <w:szCs w:val="24"/>
          <w:lang w:eastAsia="zh-CN"/>
        </w:rPr>
        <w:t xml:space="preserve">Flickor och </w:t>
      </w:r>
      <w:r w:rsidRPr="005C1B97">
        <w:rPr>
          <w:rFonts w:eastAsia="SimSun"/>
          <w:color w:val="FF0000"/>
          <w:sz w:val="24"/>
          <w:szCs w:val="24"/>
          <w:lang w:eastAsia="zh-CN"/>
        </w:rPr>
        <w:t xml:space="preserve">Pojkar </w:t>
      </w:r>
      <w:r w:rsidRPr="005C1B97">
        <w:rPr>
          <w:rFonts w:eastAsia="SimSun"/>
          <w:color w:val="FF0000"/>
          <w:sz w:val="24"/>
          <w:szCs w:val="24"/>
          <w:lang w:eastAsia="zh-CN"/>
        </w:rPr>
        <w:tab/>
      </w:r>
      <w:r w:rsidRPr="005C1B97">
        <w:rPr>
          <w:rFonts w:eastAsia="SimSun"/>
          <w:color w:val="FF0000"/>
          <w:sz w:val="24"/>
          <w:szCs w:val="24"/>
          <w:lang w:eastAsia="zh-CN"/>
        </w:rPr>
        <w:t>Friåkning</w:t>
      </w:r>
    </w:p>
    <w:p w:rsidRPr="005C1B97" w:rsidR="00C35C27" w:rsidP="005C1B97" w:rsidRDefault="00654BB5" w14:paraId="4F269976" w14:textId="2BBE35F3">
      <w:pPr>
        <w:tabs>
          <w:tab w:val="left" w:pos="2835"/>
          <w:tab w:val="left" w:pos="5954"/>
        </w:tabs>
        <w:spacing w:after="60"/>
        <w:ind w:left="446"/>
        <w:rPr>
          <w:rFonts w:eastAsia="SimSun"/>
          <w:color w:val="FF0000"/>
          <w:sz w:val="24"/>
          <w:szCs w:val="24"/>
          <w:lang w:eastAsia="zh-CN"/>
        </w:rPr>
      </w:pPr>
      <w:r w:rsidRPr="005C1B97">
        <w:rPr>
          <w:rFonts w:eastAsia="SimSun"/>
          <w:color w:val="FF0000"/>
          <w:sz w:val="24"/>
          <w:szCs w:val="24"/>
          <w:lang w:eastAsia="zh-CN"/>
        </w:rPr>
        <w:t xml:space="preserve">Juniorer B1 </w:t>
      </w:r>
      <w:r w:rsidRPr="005C1B97">
        <w:rPr>
          <w:rFonts w:eastAsia="SimSun"/>
          <w:color w:val="FF0000"/>
          <w:sz w:val="24"/>
          <w:szCs w:val="24"/>
          <w:lang w:eastAsia="zh-CN"/>
        </w:rPr>
        <w:tab/>
      </w:r>
      <w:r w:rsidRPr="005C1B97" w:rsidR="00C35C27">
        <w:rPr>
          <w:rFonts w:eastAsia="SimSun"/>
          <w:color w:val="FF0000"/>
          <w:sz w:val="24"/>
          <w:szCs w:val="24"/>
          <w:lang w:eastAsia="zh-CN"/>
        </w:rPr>
        <w:t>Damer och</w:t>
      </w:r>
      <w:r w:rsidRPr="005C1B97">
        <w:rPr>
          <w:rFonts w:eastAsia="SimSun"/>
          <w:color w:val="FF0000"/>
          <w:sz w:val="24"/>
          <w:szCs w:val="24"/>
          <w:lang w:eastAsia="zh-CN"/>
        </w:rPr>
        <w:t xml:space="preserve"> </w:t>
      </w:r>
      <w:r w:rsidRPr="005C1B97" w:rsidR="002B65B4">
        <w:rPr>
          <w:rFonts w:eastAsia="SimSun"/>
          <w:color w:val="FF0000"/>
          <w:sz w:val="24"/>
          <w:szCs w:val="24"/>
          <w:lang w:eastAsia="zh-CN"/>
        </w:rPr>
        <w:t>Herrar</w:t>
      </w:r>
      <w:r w:rsidRPr="005C1B97" w:rsidR="002B65B4">
        <w:rPr>
          <w:rFonts w:eastAsia="SimSun"/>
          <w:color w:val="FF0000"/>
          <w:sz w:val="24"/>
          <w:szCs w:val="24"/>
          <w:lang w:eastAsia="zh-CN"/>
        </w:rPr>
        <w:tab/>
      </w:r>
      <w:r w:rsidRPr="005C1B97" w:rsidR="00C35C27">
        <w:rPr>
          <w:rFonts w:eastAsia="SimSun"/>
          <w:color w:val="FF0000"/>
          <w:sz w:val="24"/>
          <w:szCs w:val="24"/>
          <w:lang w:eastAsia="zh-CN"/>
        </w:rPr>
        <w:t>Fri</w:t>
      </w:r>
      <w:r w:rsidRPr="005C1B97">
        <w:rPr>
          <w:rFonts w:eastAsia="SimSun"/>
          <w:color w:val="FF0000"/>
          <w:sz w:val="24"/>
          <w:szCs w:val="24"/>
          <w:lang w:eastAsia="zh-CN"/>
        </w:rPr>
        <w:t>åkning</w:t>
      </w:r>
    </w:p>
    <w:p w:rsidRPr="005C1B97" w:rsidR="00C35C27" w:rsidP="005C1B97" w:rsidRDefault="00654BB5" w14:paraId="586E5B94" w14:textId="3B286400">
      <w:pPr>
        <w:tabs>
          <w:tab w:val="left" w:pos="2835"/>
          <w:tab w:val="left" w:pos="5954"/>
        </w:tabs>
        <w:spacing w:after="60"/>
        <w:ind w:left="446"/>
        <w:rPr>
          <w:rFonts w:eastAsia="SimSun"/>
          <w:color w:val="FF0000"/>
          <w:sz w:val="24"/>
          <w:szCs w:val="24"/>
          <w:lang w:eastAsia="zh-CN"/>
        </w:rPr>
      </w:pPr>
      <w:r w:rsidRPr="005C1B97">
        <w:rPr>
          <w:rFonts w:eastAsia="SimSun"/>
          <w:color w:val="FF0000"/>
          <w:sz w:val="24"/>
          <w:szCs w:val="24"/>
          <w:lang w:eastAsia="zh-CN"/>
        </w:rPr>
        <w:t xml:space="preserve">Juniorer B2 </w:t>
      </w:r>
      <w:r w:rsidRPr="005C1B97">
        <w:rPr>
          <w:rFonts w:eastAsia="SimSun"/>
          <w:color w:val="FF0000"/>
          <w:sz w:val="24"/>
          <w:szCs w:val="24"/>
          <w:lang w:eastAsia="zh-CN"/>
        </w:rPr>
        <w:tab/>
      </w:r>
      <w:r w:rsidRPr="005C1B97" w:rsidR="00C35C27">
        <w:rPr>
          <w:rFonts w:eastAsia="SimSun"/>
          <w:color w:val="FF0000"/>
          <w:sz w:val="24"/>
          <w:szCs w:val="24"/>
          <w:lang w:eastAsia="zh-CN"/>
        </w:rPr>
        <w:t>Damer och</w:t>
      </w:r>
      <w:r w:rsidRPr="005C1B97">
        <w:rPr>
          <w:rFonts w:eastAsia="SimSun"/>
          <w:color w:val="FF0000"/>
          <w:sz w:val="24"/>
          <w:szCs w:val="24"/>
          <w:lang w:eastAsia="zh-CN"/>
        </w:rPr>
        <w:t xml:space="preserve"> </w:t>
      </w:r>
      <w:r w:rsidRPr="005C1B97" w:rsidR="00C35C27">
        <w:rPr>
          <w:rFonts w:eastAsia="SimSun"/>
          <w:color w:val="FF0000"/>
          <w:sz w:val="24"/>
          <w:szCs w:val="24"/>
          <w:lang w:eastAsia="zh-CN"/>
        </w:rPr>
        <w:t>Herrar</w:t>
      </w:r>
      <w:r w:rsidRPr="005C1B97" w:rsidR="00C35C27">
        <w:rPr>
          <w:rFonts w:eastAsia="SimSun"/>
          <w:color w:val="FF0000"/>
          <w:sz w:val="24"/>
          <w:szCs w:val="24"/>
          <w:lang w:eastAsia="zh-CN"/>
        </w:rPr>
        <w:tab/>
      </w:r>
      <w:r w:rsidRPr="005C1B97" w:rsidR="00C35C27">
        <w:rPr>
          <w:rFonts w:eastAsia="SimSun"/>
          <w:color w:val="FF0000"/>
          <w:sz w:val="24"/>
          <w:szCs w:val="24"/>
          <w:lang w:eastAsia="zh-CN"/>
        </w:rPr>
        <w:t>Friåkning</w:t>
      </w:r>
    </w:p>
    <w:p w:rsidRPr="005C1B97" w:rsidR="009B3B05" w:rsidP="009B3B05" w:rsidRDefault="009B3B05" w14:paraId="090237F7" w14:textId="77777777">
      <w:pPr>
        <w:tabs>
          <w:tab w:val="left" w:pos="2835"/>
          <w:tab w:val="left" w:pos="5954"/>
        </w:tabs>
        <w:spacing w:after="60"/>
        <w:ind w:left="446"/>
        <w:rPr>
          <w:rFonts w:eastAsia="SimSun"/>
          <w:color w:val="FF0000"/>
          <w:sz w:val="24"/>
          <w:szCs w:val="24"/>
          <w:lang w:eastAsia="zh-CN"/>
        </w:rPr>
      </w:pPr>
      <w:r w:rsidRPr="005C1B97">
        <w:rPr>
          <w:rFonts w:eastAsia="SimSun"/>
          <w:color w:val="FF0000"/>
          <w:sz w:val="24"/>
          <w:szCs w:val="24"/>
          <w:lang w:eastAsia="zh-CN"/>
        </w:rPr>
        <w:t xml:space="preserve">Juniorer A </w:t>
      </w:r>
      <w:r w:rsidRPr="005C1B97">
        <w:rPr>
          <w:rFonts w:eastAsia="SimSun"/>
          <w:color w:val="FF0000"/>
          <w:sz w:val="24"/>
          <w:szCs w:val="24"/>
          <w:lang w:eastAsia="zh-CN"/>
        </w:rPr>
        <w:tab/>
      </w:r>
      <w:r w:rsidRPr="005C1B97">
        <w:rPr>
          <w:rFonts w:eastAsia="SimSun"/>
          <w:color w:val="FF0000"/>
          <w:sz w:val="24"/>
          <w:szCs w:val="24"/>
          <w:lang w:eastAsia="zh-CN"/>
        </w:rPr>
        <w:t xml:space="preserve">Damer </w:t>
      </w:r>
      <w:r w:rsidRPr="005C1B97">
        <w:rPr>
          <w:rFonts w:eastAsia="SimSun"/>
          <w:color w:val="FF0000"/>
          <w:sz w:val="24"/>
          <w:szCs w:val="24"/>
          <w:lang w:eastAsia="zh-CN"/>
        </w:rPr>
        <w:tab/>
      </w:r>
      <w:r w:rsidRPr="005C1B97">
        <w:rPr>
          <w:rFonts w:eastAsia="SimSun"/>
          <w:color w:val="FF0000"/>
          <w:sz w:val="24"/>
          <w:szCs w:val="24"/>
          <w:lang w:eastAsia="zh-CN"/>
        </w:rPr>
        <w:t>Kort och Friåkning</w:t>
      </w:r>
    </w:p>
    <w:p w:rsidRPr="005C1B97" w:rsidR="00C35C27" w:rsidP="005C1B97" w:rsidRDefault="22A5D6A6" w14:paraId="52ED737A" w14:textId="77777777">
      <w:pPr>
        <w:tabs>
          <w:tab w:val="left" w:pos="3600"/>
        </w:tabs>
        <w:spacing w:after="60"/>
        <w:ind w:left="446"/>
        <w:rPr>
          <w:rFonts w:eastAsia="SimSun"/>
          <w:color w:val="FF0000"/>
          <w:sz w:val="24"/>
          <w:szCs w:val="24"/>
          <w:lang w:eastAsia="zh-CN"/>
        </w:rPr>
      </w:pPr>
      <w:r w:rsidRPr="005C1B97">
        <w:rPr>
          <w:rFonts w:eastAsia="SimSun"/>
          <w:color w:val="FF0000"/>
          <w:sz w:val="24"/>
          <w:szCs w:val="24"/>
          <w:lang w:eastAsia="zh-CN"/>
        </w:rPr>
        <w:t>o.s.v.</w:t>
      </w:r>
    </w:p>
    <w:p w:rsidR="00654BB5" w:rsidP="00654BB5" w:rsidRDefault="00654BB5" w14:paraId="6FE8DCCB" w14:textId="77777777">
      <w:pPr>
        <w:rPr>
          <w:color w:val="FF0000"/>
        </w:rPr>
      </w:pPr>
      <w:r>
        <w:rPr>
          <w:color w:val="FF0000"/>
        </w:rPr>
        <w:t xml:space="preserve">&gt;&gt; Ange ev prioriteringar som gäller för tävlingen. </w:t>
      </w:r>
      <w:r w:rsidRPr="00654BB5">
        <w:rPr>
          <w:color w:val="FF0000"/>
        </w:rPr>
        <w:t>Stäm av med distriktets riktlinjer.</w:t>
      </w:r>
      <w:r>
        <w:rPr>
          <w:color w:val="FF0000"/>
        </w:rPr>
        <w:t xml:space="preserve"> T.ex:</w:t>
      </w:r>
    </w:p>
    <w:p w:rsidRPr="00654BB5" w:rsidR="00C35C27" w:rsidP="00654BB5" w:rsidRDefault="00C35C27" w14:paraId="6F3D5A15" w14:textId="77777777">
      <w:pPr>
        <w:rPr>
          <w:color w:val="FF0000"/>
        </w:rPr>
      </w:pPr>
      <w:r w:rsidRPr="00654BB5">
        <w:rPr>
          <w:color w:val="FF0000"/>
        </w:rPr>
        <w:t>Anmälda B-åkare prioriteras.</w:t>
      </w:r>
    </w:p>
    <w:p w:rsidR="00654BB5" w:rsidP="00654BB5" w:rsidRDefault="00C35C27" w14:paraId="46AC3872" w14:textId="77777777">
      <w:pPr>
        <w:rPr>
          <w:color w:val="FF0000"/>
        </w:rPr>
      </w:pPr>
      <w:r w:rsidRPr="00654BB5">
        <w:rPr>
          <w:color w:val="FF0000"/>
        </w:rPr>
        <w:t>Bland anmälda A-åkare prioriteras de åkare s</w:t>
      </w:r>
      <w:r w:rsidR="00654BB5">
        <w:rPr>
          <w:color w:val="FF0000"/>
        </w:rPr>
        <w:t>om inte tävlar i A-tävlingarna.</w:t>
      </w:r>
    </w:p>
    <w:p w:rsidR="00C35C27" w:rsidP="008C4E08" w:rsidRDefault="22A5D6A6" w14:paraId="74ABB29D" w14:textId="77777777">
      <w:pPr>
        <w:pStyle w:val="Heading1"/>
      </w:pPr>
      <w:r>
        <w:t>TÄVLINGSREGLER</w:t>
      </w:r>
    </w:p>
    <w:p w:rsidR="00C35C27" w:rsidP="00654BB5" w:rsidRDefault="22A5D6A6" w14:paraId="4206A969" w14:textId="429834C1">
      <w:r>
        <w:t>ISU Regulations 20</w:t>
      </w:r>
      <w:r w:rsidR="4B62EAE4">
        <w:t>2</w:t>
      </w:r>
      <w:r w:rsidR="0073148D">
        <w:t>2</w:t>
      </w:r>
      <w:r>
        <w:t xml:space="preserve"> och Svenska Konståkningsförbundets tävlingsregler för säsong 20</w:t>
      </w:r>
      <w:r w:rsidR="000172B3">
        <w:t>2</w:t>
      </w:r>
      <w:r w:rsidR="00BE3CD7">
        <w:t>3</w:t>
      </w:r>
      <w:r>
        <w:t>/202</w:t>
      </w:r>
      <w:r w:rsidR="00BE3CD7">
        <w:t>4</w:t>
      </w:r>
      <w:r>
        <w:t xml:space="preserve"> för klubbtävling.</w:t>
      </w:r>
    </w:p>
    <w:p w:rsidRPr="00654BB5" w:rsidR="00C35C27" w:rsidP="008C4E08" w:rsidRDefault="22A5D6A6" w14:paraId="3BDDF86F" w14:textId="77777777">
      <w:pPr>
        <w:pStyle w:val="Heading1"/>
      </w:pPr>
      <w:r>
        <w:t>TESTKRAV</w:t>
      </w:r>
    </w:p>
    <w:p w:rsidR="00C35C27" w:rsidP="00654BB5" w:rsidRDefault="00C35C27" w14:paraId="58AC2BD7" w14:textId="43CC8679">
      <w:r>
        <w:t>Enligt Svenska Konståkningsförbundets tävlingsregler för säsong 20</w:t>
      </w:r>
      <w:r w:rsidR="000172B3">
        <w:t>2</w:t>
      </w:r>
      <w:r w:rsidR="00BE3CD7">
        <w:t>3</w:t>
      </w:r>
      <w:r w:rsidR="002B65B4">
        <w:t>/202</w:t>
      </w:r>
      <w:r w:rsidR="00BE3CD7">
        <w:t>4</w:t>
      </w:r>
      <w:r>
        <w:t>.</w:t>
      </w:r>
    </w:p>
    <w:p w:rsidR="00C35C27" w:rsidP="008C4E08" w:rsidRDefault="22A5D6A6" w14:paraId="5E990C4F" w14:textId="77777777">
      <w:pPr>
        <w:pStyle w:val="Heading1"/>
      </w:pPr>
      <w:r>
        <w:t>LICENSKRAV</w:t>
      </w:r>
    </w:p>
    <w:p w:rsidR="00C35C27" w:rsidP="00654BB5" w:rsidRDefault="00C35C27" w14:paraId="78E1D41D" w14:textId="6FF77309">
      <w:r>
        <w:t>Enligt Svenska Konståkningsförbundets tävlingsregler för säsong 20</w:t>
      </w:r>
      <w:r w:rsidR="000172B3">
        <w:t>2</w:t>
      </w:r>
      <w:r w:rsidR="00BE3CD7">
        <w:t>3</w:t>
      </w:r>
      <w:r>
        <w:t>/20</w:t>
      </w:r>
      <w:r w:rsidR="002B65B4">
        <w:t>2</w:t>
      </w:r>
      <w:r w:rsidR="00BE3CD7">
        <w:t>4</w:t>
      </w:r>
      <w:r>
        <w:t>.</w:t>
      </w:r>
    </w:p>
    <w:p w:rsidR="00C35C27" w:rsidP="008C4E08" w:rsidRDefault="22A5D6A6" w14:paraId="707D0035" w14:textId="77777777">
      <w:pPr>
        <w:pStyle w:val="Heading1"/>
      </w:pPr>
      <w:r>
        <w:t>MUSIK</w:t>
      </w:r>
    </w:p>
    <w:p w:rsidR="007479D0" w:rsidP="007479D0" w:rsidRDefault="007479D0" w14:paraId="301C6215" w14:textId="1A6B64BD">
      <w:r>
        <w:t xml:space="preserve">I syfte att säkerställa musikåtergivningen kommer all musik att vara digital och </w:t>
      </w:r>
      <w:r w:rsidRPr="00B466A1">
        <w:rPr>
          <w:b/>
        </w:rPr>
        <w:t>ska</w:t>
      </w:r>
      <w:r>
        <w:t xml:space="preserve"> läggas in som MP3-fil i IndTA</w:t>
      </w:r>
      <w:r w:rsidR="001A49A3">
        <w:t xml:space="preserve"> i samband med anmälan</w:t>
      </w:r>
      <w:r>
        <w:t>.</w:t>
      </w:r>
    </w:p>
    <w:p w:rsidRPr="000343B5" w:rsidR="000343B5" w:rsidP="007479D0" w:rsidRDefault="000343B5" w14:paraId="5E7BE4C0" w14:textId="102AB5E5">
      <w:pPr>
        <w:rPr>
          <w:b/>
        </w:rPr>
      </w:pPr>
      <w:r w:rsidRPr="000343B5">
        <w:rPr>
          <w:b/>
        </w:rPr>
        <w:t xml:space="preserve">OBS! Kontrollera att musiken är uppdaterad </w:t>
      </w:r>
      <w:r w:rsidR="00A42905">
        <w:rPr>
          <w:b/>
        </w:rPr>
        <w:t>i I</w:t>
      </w:r>
      <w:r w:rsidRPr="0045054E" w:rsidR="00A42905">
        <w:rPr>
          <w:b/>
        </w:rPr>
        <w:t>ndTA</w:t>
      </w:r>
      <w:r w:rsidRPr="0045054E">
        <w:rPr>
          <w:b/>
        </w:rPr>
        <w:t>.</w:t>
      </w:r>
      <w:r w:rsidRPr="0045054E" w:rsidR="0045054E">
        <w:rPr>
          <w:b/>
        </w:rPr>
        <w:t xml:space="preserve"> Musiken ska vara på plats </w:t>
      </w:r>
      <w:r w:rsidR="00F73210">
        <w:rPr>
          <w:b/>
        </w:rPr>
        <w:t xml:space="preserve">och uppdaterad </w:t>
      </w:r>
      <w:r w:rsidRPr="0045054E" w:rsidR="0045054E">
        <w:rPr>
          <w:b/>
        </w:rPr>
        <w:t xml:space="preserve">senast sju dagar före första tävlingsdag </w:t>
      </w:r>
      <w:r w:rsidRPr="0045054E" w:rsidR="0045054E">
        <w:rPr>
          <w:b/>
          <w:color w:val="FF0000"/>
        </w:rPr>
        <w:t>ange datum</w:t>
      </w:r>
      <w:r w:rsidRPr="0045054E" w:rsidR="0045054E">
        <w:rPr>
          <w:b/>
        </w:rPr>
        <w:t xml:space="preserve">, om inte anses anmälan vara ofullständig och dubbel anmälningsavgift ska erläggas. </w:t>
      </w:r>
    </w:p>
    <w:p w:rsidRPr="003968AC" w:rsidR="003968AC" w:rsidP="003968AC" w:rsidRDefault="003968AC" w14:paraId="17AA6231" w14:textId="77777777">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sz w:val="22"/>
          <w:szCs w:val="22"/>
          <w:lang w:val="sv-SE"/>
        </w:rPr>
        <w:t xml:space="preserve">Alla tävlande skall även ha med tävlingsmusik på </w:t>
      </w:r>
      <w:r>
        <w:rPr>
          <w:rStyle w:val="normaltextrun"/>
          <w:rFonts w:ascii="Calibri" w:hAnsi="Calibri" w:cs="Calibri"/>
          <w:color w:val="FF0000"/>
          <w:sz w:val="22"/>
          <w:szCs w:val="22"/>
          <w:lang w:val="sv-SE"/>
        </w:rPr>
        <w:t xml:space="preserve">(ange vilken mediatyp USB, CD etc </w:t>
      </w:r>
      <w:r>
        <w:rPr>
          <w:rStyle w:val="normaltextrun"/>
          <w:rFonts w:ascii="Calibri" w:hAnsi="Calibri" w:cs="Calibri"/>
          <w:sz w:val="22"/>
          <w:szCs w:val="22"/>
          <w:lang w:val="sv-SE"/>
        </w:rPr>
        <w:t>) i reserv. Varje program (kort/fri) måste vara inspelat separat. Observera att musiken inte får vara uppdelad på flera spår.</w:t>
      </w:r>
      <w:r w:rsidRPr="003968AC">
        <w:rPr>
          <w:rStyle w:val="eop"/>
          <w:rFonts w:ascii="Calibri" w:hAnsi="Calibri" w:cs="Calibri"/>
          <w:sz w:val="22"/>
          <w:szCs w:val="22"/>
          <w:lang w:val="sv-SE"/>
        </w:rPr>
        <w:t> </w:t>
      </w:r>
    </w:p>
    <w:p w:rsidRPr="003968AC" w:rsidR="003968AC" w:rsidP="003968AC" w:rsidRDefault="003968AC" w14:paraId="7E85A772" w14:textId="77777777">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sz w:val="22"/>
          <w:szCs w:val="22"/>
          <w:lang w:val="sv-SE"/>
        </w:rPr>
        <w:t xml:space="preserve">All reservmedia måste vara tydligt märkta med </w:t>
      </w:r>
      <w:r>
        <w:rPr>
          <w:rStyle w:val="normaltextrun"/>
          <w:rFonts w:ascii="Calibri" w:hAnsi="Calibri" w:cs="Calibri"/>
          <w:b/>
          <w:bCs/>
          <w:sz w:val="22"/>
          <w:szCs w:val="22"/>
          <w:lang w:val="sv-SE"/>
        </w:rPr>
        <w:t>tävlingsklass</w:t>
      </w:r>
      <w:r>
        <w:rPr>
          <w:rStyle w:val="normaltextrun"/>
          <w:rFonts w:ascii="Calibri" w:hAnsi="Calibri" w:cs="Calibri"/>
          <w:sz w:val="22"/>
          <w:szCs w:val="22"/>
          <w:lang w:val="sv-SE"/>
        </w:rPr>
        <w:t xml:space="preserve">, </w:t>
      </w:r>
      <w:r>
        <w:rPr>
          <w:rStyle w:val="normaltextrun"/>
          <w:rFonts w:ascii="Calibri" w:hAnsi="Calibri" w:cs="Calibri"/>
          <w:b/>
          <w:bCs/>
          <w:sz w:val="22"/>
          <w:szCs w:val="22"/>
          <w:lang w:val="sv-SE"/>
        </w:rPr>
        <w:t>program</w:t>
      </w:r>
      <w:r>
        <w:rPr>
          <w:rStyle w:val="normaltextrun"/>
          <w:rFonts w:ascii="Calibri" w:hAnsi="Calibri" w:cs="Calibri"/>
          <w:sz w:val="22"/>
          <w:szCs w:val="22"/>
          <w:lang w:val="sv-SE"/>
        </w:rPr>
        <w:t xml:space="preserve"> (kort/fri), </w:t>
      </w:r>
      <w:r>
        <w:rPr>
          <w:rStyle w:val="normaltextrun"/>
          <w:rFonts w:ascii="Calibri" w:hAnsi="Calibri" w:cs="Calibri"/>
          <w:b/>
          <w:bCs/>
          <w:sz w:val="22"/>
          <w:szCs w:val="22"/>
          <w:lang w:val="sv-SE"/>
        </w:rPr>
        <w:t>åkarens namn</w:t>
      </w:r>
      <w:r>
        <w:rPr>
          <w:rStyle w:val="normaltextrun"/>
          <w:rFonts w:ascii="Calibri" w:hAnsi="Calibri" w:cs="Calibri"/>
          <w:sz w:val="22"/>
          <w:szCs w:val="22"/>
          <w:lang w:val="sv-SE"/>
        </w:rPr>
        <w:t xml:space="preserve"> och </w:t>
      </w:r>
      <w:r>
        <w:rPr>
          <w:rStyle w:val="normaltextrun"/>
          <w:rFonts w:ascii="Calibri" w:hAnsi="Calibri" w:cs="Calibri"/>
          <w:b/>
          <w:bCs/>
          <w:sz w:val="22"/>
          <w:szCs w:val="22"/>
          <w:lang w:val="sv-SE"/>
        </w:rPr>
        <w:t>förening</w:t>
      </w:r>
      <w:r>
        <w:rPr>
          <w:rStyle w:val="normaltextrun"/>
          <w:rFonts w:ascii="Calibri" w:hAnsi="Calibri" w:cs="Calibri"/>
          <w:sz w:val="22"/>
          <w:szCs w:val="22"/>
          <w:lang w:val="sv-SE"/>
        </w:rPr>
        <w:t xml:space="preserve"> samt den exakta speltiden (inte åktiden).</w:t>
      </w:r>
      <w:r w:rsidRPr="003968AC">
        <w:rPr>
          <w:rStyle w:val="eop"/>
          <w:rFonts w:ascii="Calibri" w:hAnsi="Calibri" w:cs="Calibri"/>
          <w:sz w:val="22"/>
          <w:szCs w:val="22"/>
          <w:lang w:val="sv-SE"/>
        </w:rPr>
        <w:t> </w:t>
      </w:r>
    </w:p>
    <w:p w:rsidRPr="008C4E08" w:rsidR="00C35C27" w:rsidP="008C4E08" w:rsidRDefault="22A5D6A6" w14:paraId="7B050BF5" w14:textId="77777777">
      <w:pPr>
        <w:pStyle w:val="Heading1"/>
      </w:pPr>
      <w:r w:rsidRPr="008C4E08">
        <w:t>PRISER</w:t>
      </w:r>
    </w:p>
    <w:p w:rsidRPr="008C4E08" w:rsidR="008C4E08" w:rsidP="008C4E08" w:rsidRDefault="008C4E08" w14:paraId="10C23A12" w14:textId="063A808F">
      <w:r w:rsidRPr="008C4E08">
        <w:t>Tider meddelas efter anmälningstidens utgång.</w:t>
      </w:r>
    </w:p>
    <w:p w:rsidRPr="005E6ED7" w:rsidR="005E6ED7" w:rsidP="005E6ED7" w:rsidRDefault="005E6ED7" w14:paraId="06318D8B" w14:textId="3D2A09AE">
      <w:r w:rsidRPr="005E6ED7">
        <w:rPr>
          <w:color w:val="FF0000"/>
        </w:rPr>
        <w:t>Ange här vilk</w:t>
      </w:r>
      <w:r w:rsidR="007479D0">
        <w:rPr>
          <w:color w:val="FF0000"/>
        </w:rPr>
        <w:t>et alternativ arrangören väljer:</w:t>
      </w:r>
    </w:p>
    <w:p w:rsidRPr="008628D1" w:rsidR="0040145B" w:rsidP="0040145B" w:rsidRDefault="005E6ED7" w14:paraId="194D6B01" w14:textId="77777777">
      <w:pPr>
        <w:shd w:val="clear" w:color="auto" w:fill="FFFFFF"/>
        <w:spacing w:after="0"/>
      </w:pPr>
      <w:r>
        <w:rPr>
          <w:color w:val="FF0000"/>
        </w:rPr>
        <w:t>Alternativ 1:</w:t>
      </w:r>
      <w:r>
        <w:rPr>
          <w:color w:val="FF0000"/>
        </w:rPr>
        <w:br/>
      </w:r>
      <w:r w:rsidRPr="008628D1" w:rsidR="0040145B">
        <w:t>De tre bäst placerade åkarna i respektive kategori erhåller pris vid prisutdelning.</w:t>
      </w:r>
      <w:r w:rsidRPr="008628D1">
        <w:t xml:space="preserve"> </w:t>
      </w:r>
    </w:p>
    <w:p w:rsidRPr="008628D1" w:rsidR="00C35C27" w:rsidP="00654BB5" w:rsidRDefault="00C35C27" w14:paraId="61A5020F" w14:textId="77777777">
      <w:r w:rsidRPr="008628D1">
        <w:t>Samtliga deltagare erhåller minnesplakett eller motsvarande efter avslutad friåkning i Kiss &amp; Cry.</w:t>
      </w:r>
    </w:p>
    <w:p w:rsidRPr="008628D1" w:rsidR="005E6ED7" w:rsidP="00654BB5" w:rsidRDefault="005E6ED7" w14:paraId="653D4A44" w14:textId="2B3D5A61">
      <w:r>
        <w:rPr>
          <w:color w:val="FF0000"/>
        </w:rPr>
        <w:t>Alternativ 2:</w:t>
      </w:r>
      <w:r>
        <w:rPr>
          <w:color w:val="FF0000"/>
        </w:rPr>
        <w:br/>
      </w:r>
      <w:r w:rsidRPr="008628D1">
        <w:t xml:space="preserve">Alla åkare välkomnas </w:t>
      </w:r>
      <w:r w:rsidR="009F1B63">
        <w:t>till prisutdelning</w:t>
      </w:r>
      <w:r w:rsidRPr="008628D1">
        <w:t xml:space="preserve"> och de tre bäst placerade åkarna ropas upp för att ta emot sitt pris. Övriga deltagare i klassen tar emot minnesplakett eller motsvarande i grupp utan upprop.</w:t>
      </w:r>
    </w:p>
    <w:p w:rsidRPr="005869A8" w:rsidR="00C35C27" w:rsidP="008C4E08" w:rsidRDefault="22A5D6A6" w14:paraId="7A5641E4" w14:textId="77777777">
      <w:pPr>
        <w:pStyle w:val="Heading1"/>
      </w:pPr>
      <w:r>
        <w:t>PLANNED PROGRAM CONTENT</w:t>
      </w:r>
    </w:p>
    <w:p w:rsidR="00C35C27" w:rsidP="00654BB5" w:rsidRDefault="00C35C27" w14:paraId="2BAAEB1C" w14:textId="52050D13">
      <w:r w:rsidRPr="00C35C27">
        <w:t>Planned program content (PPC) fylls i på webben i IndTA i samband med anmälan till tävling. Säkerställ att PPC är uppdaterat i IndTA.</w:t>
      </w:r>
    </w:p>
    <w:p w:rsidR="00C35C27" w:rsidP="008C4E08" w:rsidRDefault="22A5D6A6" w14:paraId="1DA01939" w14:textId="77777777">
      <w:pPr>
        <w:pStyle w:val="Heading1"/>
      </w:pPr>
      <w:r>
        <w:t>ANMÄLNINGSAVGIFT</w:t>
      </w:r>
    </w:p>
    <w:p w:rsidR="00C82CD1" w:rsidP="4FAEC20B" w:rsidRDefault="00C35C27" w14:paraId="2A3B4E3E" w14:textId="08E11361">
      <w:pPr>
        <w:rPr>
          <w:u w:val="single"/>
        </w:rPr>
      </w:pPr>
      <w:r w:rsidRPr="27964243" w:rsidR="574742FA">
        <w:rPr>
          <w:b w:val="1"/>
          <w:bCs w:val="1"/>
        </w:rPr>
        <w:t>700</w:t>
      </w:r>
      <w:r w:rsidRPr="27964243" w:rsidR="00C35C27">
        <w:rPr>
          <w:b w:val="1"/>
          <w:bCs w:val="1"/>
        </w:rPr>
        <w:t xml:space="preserve"> k</w:t>
      </w:r>
      <w:r w:rsidR="00C35C27">
        <w:rPr/>
        <w:t xml:space="preserve">r för deltagare med 2 program, </w:t>
      </w:r>
      <w:r w:rsidRPr="27964243" w:rsidR="00C35C27">
        <w:rPr>
          <w:b w:val="1"/>
          <w:bCs w:val="1"/>
        </w:rPr>
        <w:t>4</w:t>
      </w:r>
      <w:r w:rsidRPr="27964243" w:rsidR="48A55C12">
        <w:rPr>
          <w:b w:val="1"/>
          <w:bCs w:val="1"/>
        </w:rPr>
        <w:t>7</w:t>
      </w:r>
      <w:r w:rsidRPr="27964243" w:rsidR="00C35C27">
        <w:rPr>
          <w:b w:val="1"/>
          <w:bCs w:val="1"/>
        </w:rPr>
        <w:t>5 kr</w:t>
      </w:r>
      <w:r w:rsidR="00C35C27">
        <w:rPr/>
        <w:t xml:space="preserve"> för deltagare med 1 program.</w:t>
      </w:r>
      <w:r w:rsidR="00C82CD1">
        <w:rPr/>
        <w:t xml:space="preserve"> Vid efteranmälan ska dubbel avgift erläggas.</w:t>
      </w:r>
      <w:r w:rsidR="00022B80">
        <w:rPr/>
        <w:t xml:space="preserve"> OBS! Se punkt 11 för vad som avses vara en efteranmälan.</w:t>
      </w:r>
    </w:p>
    <w:p w:rsidR="003D62BF" w:rsidP="70162F92" w:rsidRDefault="003D62BF" w14:paraId="3E00F796" w14:textId="4A44AB8C">
      <w:pPr>
        <w:rPr>
          <w:i/>
          <w:iCs/>
          <w:highlight w:val="yellow"/>
        </w:rPr>
      </w:pPr>
      <w:r w:rsidRPr="70162F92">
        <w:rPr>
          <w:rFonts w:eastAsia="Arial" w:cs="Arial" w:asciiTheme="minorHAnsi" w:hAnsiTheme="minorHAnsi"/>
        </w:rPr>
        <w:t>Fakturering av anmälningsavgiften</w:t>
      </w:r>
      <w:r w:rsidR="00C335F5">
        <w:rPr>
          <w:rFonts w:eastAsia="Arial" w:cs="Arial" w:asciiTheme="minorHAnsi" w:hAnsiTheme="minorHAnsi"/>
        </w:rPr>
        <w:t xml:space="preserve"> sker efter avslutad tävling. </w:t>
      </w:r>
      <w:r w:rsidR="00F555C6">
        <w:rPr>
          <w:rStyle w:val="normaltextrun"/>
          <w:rFonts w:cs="Calibri"/>
          <w:color w:val="FF0000"/>
          <w:shd w:val="clear" w:color="auto" w:fill="FFFFFF"/>
        </w:rPr>
        <w:t>Ange hur ni kommer fakturera deltagande föreningar.  </w:t>
      </w:r>
      <w:r w:rsidR="00F555C6">
        <w:rPr>
          <w:rStyle w:val="eop"/>
          <w:rFonts w:cs="Calibri"/>
          <w:color w:val="FF0000"/>
          <w:shd w:val="clear" w:color="auto" w:fill="FFFFFF"/>
        </w:rPr>
        <w:t> </w:t>
      </w:r>
    </w:p>
    <w:p w:rsidR="00C35C27" w:rsidP="008C4E08" w:rsidRDefault="22A5D6A6" w14:paraId="68E314EC" w14:textId="77777777">
      <w:pPr>
        <w:pStyle w:val="Heading1"/>
      </w:pPr>
      <w:r>
        <w:t>ANMÄLAN</w:t>
      </w:r>
    </w:p>
    <w:p w:rsidRPr="00F9138C" w:rsidR="00C35C27" w:rsidP="00654BB5" w:rsidRDefault="00C35C27" w14:paraId="6E7876AE" w14:textId="55578F3B">
      <w:pPr>
        <w:rPr>
          <w:b/>
        </w:rPr>
      </w:pPr>
      <w:r w:rsidRPr="00C35C27">
        <w:t>Anmälan till tävling görs via</w:t>
      </w:r>
      <w:r w:rsidR="007829D2">
        <w:t xml:space="preserve"> IndTA senast </w:t>
      </w:r>
      <w:r w:rsidR="005E6B0D">
        <w:rPr>
          <w:b/>
        </w:rPr>
        <w:t>m</w:t>
      </w:r>
      <w:r w:rsidRPr="00F9138C">
        <w:rPr>
          <w:b/>
        </w:rPr>
        <w:t xml:space="preserve">åndagen den </w:t>
      </w:r>
      <w:r w:rsidRPr="00F9138C" w:rsidR="00F9138C">
        <w:rPr>
          <w:b/>
          <w:color w:val="FF0000"/>
        </w:rPr>
        <w:t>DATUM MÅNAD ÅR</w:t>
      </w:r>
    </w:p>
    <w:p w:rsidR="00C35C27" w:rsidP="00654BB5" w:rsidRDefault="00C35C27" w14:paraId="6EBCBCD3" w14:textId="5F656638">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planned program</w:t>
      </w:r>
      <w:r w:rsidRPr="00C35C27">
        <w:t xml:space="preserve"> </w:t>
      </w:r>
      <w:r w:rsidRPr="004146B5">
        <w:rPr>
          <w:b/>
        </w:rPr>
        <w:t>content</w:t>
      </w:r>
      <w:r w:rsidR="004146B5">
        <w:t xml:space="preserve"> (PPC)</w:t>
      </w:r>
      <w:r w:rsidRPr="00C35C27">
        <w:t xml:space="preserve">, </w:t>
      </w:r>
      <w:r w:rsidRPr="004146B5">
        <w:rPr>
          <w:b/>
        </w:rPr>
        <w:t>testnivå</w:t>
      </w:r>
      <w:r w:rsidR="00045899">
        <w:rPr>
          <w:b/>
        </w:rPr>
        <w:t>, musikfil</w:t>
      </w:r>
      <w:r w:rsidR="005E6B0D">
        <w:rPr>
          <w:b/>
        </w:rPr>
        <w:t xml:space="preserve"> enligt punkt 7</w:t>
      </w:r>
      <w:r w:rsidRPr="00C35C27">
        <w:t xml:space="preserve"> samt bevis på inbetald </w:t>
      </w:r>
      <w:r w:rsidRPr="004146B5">
        <w:rPr>
          <w:b/>
        </w:rPr>
        <w:t>åkarlicens</w:t>
      </w:r>
      <w:r w:rsidRPr="00C35C27">
        <w:t xml:space="preserve"> (samtliga uppgifter följer med åkaren i</w:t>
      </w:r>
      <w:r>
        <w:t xml:space="preserve"> </w:t>
      </w:r>
      <w:r w:rsidRPr="00C35C27">
        <w:t>IndTA om allt är korrekt registrerat).</w:t>
      </w:r>
    </w:p>
    <w:p w:rsidRPr="002B65B4" w:rsidR="00C35C27" w:rsidP="6B2A3607" w:rsidRDefault="00C35C27" w14:paraId="46D2E5C9" w14:textId="77777777">
      <w:r>
        <w:t>Anmälan som inte är komplett enligt ovan betraktas som efteranmälan och dubbel anmälningsavgift ska betalas.</w:t>
      </w:r>
    </w:p>
    <w:p w:rsidR="00C35C27" w:rsidP="00654BB5" w:rsidRDefault="00C35C27" w14:paraId="7EEE877B" w14:textId="77777777">
      <w:r w:rsidRPr="00C35C27">
        <w:t>Vid för stort deltagarantal begränsas antalet deltagare enligt prioriteringarna som angetts under Tävlingsklasser.</w:t>
      </w:r>
    </w:p>
    <w:p w:rsidR="00550773" w:rsidP="00654BB5" w:rsidRDefault="67827626" w14:paraId="7ACA4A5F" w14:textId="77777777">
      <w:r>
        <w:t>Vid avanmälan efter anmälningstidens utgång gäller delvis återbetalning av anmälningsavgift enligt Svenska konståkningsförbundets Tävlings- och uppvisningsregler, § 119.</w:t>
      </w:r>
      <w:r w:rsidR="007829D2">
        <w:t xml:space="preserve"> </w:t>
      </w:r>
    </w:p>
    <w:p w:rsidR="00C35C27" w:rsidP="00654BB5" w:rsidRDefault="007829D2" w14:paraId="5F1D8B8F" w14:textId="0A3DAAB3">
      <w:r>
        <w:t xml:space="preserve">Vid avanmälan kontakta </w:t>
      </w:r>
      <w:r w:rsidRPr="007829D2">
        <w:rPr>
          <w:color w:val="FF0000"/>
        </w:rPr>
        <w:t xml:space="preserve">ange e-post samt telefonnummer till kontaktperson </w:t>
      </w:r>
    </w:p>
    <w:p w:rsidR="00C35C27" w:rsidP="008C4E08" w:rsidRDefault="22A5D6A6" w14:paraId="28E93B41" w14:textId="77777777">
      <w:pPr>
        <w:pStyle w:val="Heading1"/>
      </w:pPr>
      <w:r>
        <w:t>ARRANGÖREN</w:t>
      </w:r>
    </w:p>
    <w:p w:rsidRPr="00F9138C" w:rsidR="00C35C27" w:rsidP="00654BB5" w:rsidRDefault="00F9138C" w14:paraId="11C1623A" w14:textId="77777777">
      <w:pPr>
        <w:rPr>
          <w:color w:val="FF0000"/>
        </w:rPr>
      </w:pPr>
      <w:r>
        <w:rPr>
          <w:color w:val="FF0000"/>
        </w:rPr>
        <w:t xml:space="preserve">&gt;&gt; </w:t>
      </w:r>
      <w:r w:rsidRPr="00F9138C" w:rsidR="00C35C27">
        <w:rPr>
          <w:color w:val="FF0000"/>
        </w:rPr>
        <w:t>Ange arrangerande föreningens namn, emailadress, telefonnummer, m.m.</w:t>
      </w:r>
    </w:p>
    <w:p w:rsidR="00C35C27" w:rsidP="008C4E08" w:rsidRDefault="22A5D6A6" w14:paraId="51C0FD7E" w14:textId="77777777">
      <w:pPr>
        <w:pStyle w:val="Heading1"/>
      </w:pPr>
      <w:r>
        <w:t>LOGI</w:t>
      </w:r>
    </w:p>
    <w:p w:rsidRPr="00F9138C" w:rsidR="00F9138C" w:rsidP="00F9138C" w:rsidRDefault="00F9138C" w14:paraId="3E84EED0" w14:textId="1ECAF697">
      <w:pPr>
        <w:rPr>
          <w:color w:val="FF0000"/>
        </w:rPr>
      </w:pPr>
      <w:r>
        <w:rPr>
          <w:color w:val="FF0000"/>
        </w:rPr>
        <w:t xml:space="preserve">&gt;&gt; </w:t>
      </w:r>
      <w:r w:rsidRPr="00F9138C">
        <w:rPr>
          <w:color w:val="FF0000"/>
        </w:rPr>
        <w:t xml:space="preserve">Ange </w:t>
      </w:r>
      <w:r>
        <w:rPr>
          <w:color w:val="FF0000"/>
        </w:rPr>
        <w:t xml:space="preserve">ev </w:t>
      </w:r>
      <w:r w:rsidR="009B23DE">
        <w:rPr>
          <w:color w:val="FF0000"/>
        </w:rPr>
        <w:t>rekommendationer</w:t>
      </w:r>
      <w:r>
        <w:rPr>
          <w:color w:val="FF0000"/>
        </w:rPr>
        <w:t xml:space="preserve"> för logi. Ta bort denna text och lämna tomt om ingen information om logi finns.</w:t>
      </w:r>
      <w:r w:rsidR="007829D2">
        <w:rPr>
          <w:color w:val="FF0000"/>
        </w:rPr>
        <w:t xml:space="preserve"> </w:t>
      </w:r>
    </w:p>
    <w:p w:rsidR="00C35C27" w:rsidP="008C4E08" w:rsidRDefault="22A5D6A6" w14:paraId="1F3A2932" w14:textId="77777777">
      <w:pPr>
        <w:pStyle w:val="Heading1"/>
      </w:pPr>
      <w:r>
        <w:t>TRANSPORT</w:t>
      </w:r>
    </w:p>
    <w:p w:rsidR="00F9138C" w:rsidP="00F9138C" w:rsidRDefault="00F9138C" w14:paraId="57623BBE" w14:textId="6B62D46C">
      <w:pPr>
        <w:rPr>
          <w:color w:val="FF0000"/>
        </w:rPr>
      </w:pPr>
      <w:r>
        <w:rPr>
          <w:color w:val="FF0000"/>
        </w:rPr>
        <w:t xml:space="preserve">&gt;&gt; </w:t>
      </w:r>
      <w:r w:rsidRPr="00F9138C">
        <w:rPr>
          <w:color w:val="FF0000"/>
        </w:rPr>
        <w:t xml:space="preserve">Ange </w:t>
      </w:r>
      <w:r>
        <w:rPr>
          <w:color w:val="FF0000"/>
        </w:rPr>
        <w:t xml:space="preserve">ev </w:t>
      </w:r>
      <w:r w:rsidR="009B23DE">
        <w:rPr>
          <w:color w:val="FF0000"/>
        </w:rPr>
        <w:t>rekommendationer</w:t>
      </w:r>
      <w:r>
        <w:rPr>
          <w:color w:val="FF0000"/>
        </w:rPr>
        <w:t xml:space="preserve"> för transport, krav på att anmäla till </w:t>
      </w:r>
      <w:r w:rsidR="009B23DE">
        <w:rPr>
          <w:color w:val="FF0000"/>
        </w:rPr>
        <w:t>arrangerade</w:t>
      </w:r>
      <w:r>
        <w:rPr>
          <w:color w:val="FF0000"/>
        </w:rPr>
        <w:t xml:space="preserve"> förening om man behöver hjälp, ev kontaktuppgifter för dett</w:t>
      </w:r>
      <w:r w:rsidR="009B23DE">
        <w:rPr>
          <w:color w:val="FF0000"/>
        </w:rPr>
        <w:t>a</w:t>
      </w:r>
      <w:r>
        <w:rPr>
          <w:color w:val="FF0000"/>
        </w:rPr>
        <w:t xml:space="preserve"> etc. Ta bort denna text och lämna tomt om ingen information om transporter finns.</w:t>
      </w:r>
    </w:p>
    <w:p w:rsidRPr="00F9138C" w:rsidR="007829D2" w:rsidP="00F9138C" w:rsidRDefault="007829D2" w14:paraId="5F218B63" w14:textId="3B98AC78">
      <w:pPr>
        <w:rPr>
          <w:color w:val="FF0000"/>
        </w:rPr>
      </w:pPr>
      <w:r>
        <w:rPr>
          <w:color w:val="FF0000"/>
        </w:rPr>
        <w:t>Ange om ni använder IndTAs tillvalsfunktion eller om detta ska anmälas på annat sätt.</w:t>
      </w:r>
    </w:p>
    <w:p w:rsidR="00C35C27" w:rsidP="008C4E08" w:rsidRDefault="22A5D6A6" w14:paraId="5A254D22" w14:textId="77777777">
      <w:pPr>
        <w:pStyle w:val="Heading1"/>
      </w:pPr>
      <w:r>
        <w:t>MÅLTIDER</w:t>
      </w:r>
    </w:p>
    <w:p w:rsidR="00F9138C" w:rsidP="00F9138C" w:rsidRDefault="00F9138C" w14:paraId="66D19CCF" w14:textId="3E84B454">
      <w:pPr>
        <w:rPr>
          <w:color w:val="FF0000"/>
        </w:rPr>
      </w:pPr>
      <w:r>
        <w:rPr>
          <w:color w:val="FF0000"/>
        </w:rPr>
        <w:t xml:space="preserve">&gt;&gt; </w:t>
      </w:r>
      <w:r w:rsidRPr="00F9138C">
        <w:rPr>
          <w:color w:val="FF0000"/>
        </w:rPr>
        <w:t xml:space="preserve">Ange </w:t>
      </w:r>
      <w:r>
        <w:rPr>
          <w:color w:val="FF0000"/>
        </w:rPr>
        <w:t>möjligheter till måltider och relaterad information. Ta bort denna text och lämna tomt om ingen information kring måltider finns.</w:t>
      </w:r>
    </w:p>
    <w:p w:rsidRPr="00F9138C" w:rsidR="007829D2" w:rsidP="00F9138C" w:rsidRDefault="007829D2" w14:paraId="0406E033" w14:textId="6B1D4D89">
      <w:pPr>
        <w:rPr>
          <w:color w:val="FF0000"/>
        </w:rPr>
      </w:pPr>
      <w:r>
        <w:rPr>
          <w:color w:val="FF0000"/>
        </w:rPr>
        <w:t>Ange om ni använder IndTAs tillvalsfunktion eller om detta ska anmälas på annat sätt.</w:t>
      </w:r>
    </w:p>
    <w:p w:rsidR="00C35C27" w:rsidP="008C4E08" w:rsidRDefault="22A5D6A6" w14:paraId="71A30E0C" w14:textId="77777777">
      <w:pPr>
        <w:pStyle w:val="Heading1"/>
        <w:rPr>
          <w:bCs/>
        </w:rPr>
      </w:pPr>
      <w:r w:rsidRPr="22A5D6A6">
        <w:t>ÖVRIG INFORMATION</w:t>
      </w:r>
    </w:p>
    <w:p w:rsidRPr="00E652BB" w:rsidR="002B65B4" w:rsidP="22A5D6A6" w:rsidRDefault="22A5D6A6" w14:paraId="33DF8626" w14:textId="4446490B">
      <w:pPr>
        <w:rPr>
          <w:color w:val="FF0000"/>
        </w:rPr>
      </w:pPr>
      <w:r w:rsidRPr="22A5D6A6">
        <w:rPr>
          <w:color w:val="FF0000"/>
        </w:rPr>
        <w:t>&gt;&gt; Ange ev övrig information som inte passar under ovanstående rubriker. Ta bort denna text och lämna tomt om ingen övrig information finns.</w:t>
      </w:r>
    </w:p>
    <w:p w:rsidRPr="005869A8" w:rsidR="002B65B4" w:rsidP="008C4E08" w:rsidRDefault="22A5D6A6" w14:paraId="6B9644C0" w14:textId="256501AD">
      <w:pPr>
        <w:pStyle w:val="Heading1"/>
      </w:pPr>
      <w:r>
        <w:t>DATASKYDDSFÖRORDNINGEN (GDPR)</w:t>
      </w:r>
    </w:p>
    <w:p w:rsidRPr="00A40EC3" w:rsidR="002B65B4" w:rsidP="002B65B4" w:rsidRDefault="002B65B4" w14:paraId="7ED863EB" w14:textId="06BEB2E9">
      <w:r>
        <w:t>Arrangör</w:t>
      </w:r>
      <w:r w:rsidR="70683519">
        <w:t>s</w:t>
      </w:r>
      <w:r>
        <w:t xml:space="preserve">föreningen </w:t>
      </w:r>
      <w:r w:rsidRPr="0A4162FB">
        <w:rPr>
          <w:color w:val="FF0000"/>
        </w:rPr>
        <w:t>XXX</w:t>
      </w:r>
      <w:r>
        <w:t xml:space="preserve">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rsidRPr="00A40EC3" w:rsidR="002B65B4" w:rsidP="002B65B4" w:rsidRDefault="002B65B4" w14:paraId="4E7E3D69" w14:textId="77777777">
      <w:r w:rsidRPr="00A40EC3">
        <w:t xml:space="preserve">Personuppgifter behandlas inom ramen för tävling, kallelse och inbjudan till samt vid registrering. Utöver behandlingen av personuppgifter vid registreringsprocessen behandlas personuppgifter genom </w:t>
      </w:r>
      <w:r w:rsidRPr="00A40EC3">
        <w:t>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Pr="00A40EC3" w:rsidR="002B65B4" w:rsidP="002B65B4" w:rsidRDefault="002B65B4" w14:paraId="5C06B58B" w14:textId="77777777">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Pr="001B594A" w:rsidR="002B65B4" w:rsidP="002B65B4" w:rsidRDefault="002B65B4" w14:paraId="086F6B84" w14:textId="77777777">
      <w:pPr>
        <w:rPr>
          <w:b/>
          <w:bCs/>
        </w:rPr>
      </w:pPr>
      <w:r w:rsidRPr="001B594A">
        <w:rPr>
          <w:b/>
          <w:bCs/>
        </w:rPr>
        <w:t>Laglig grund</w:t>
      </w:r>
    </w:p>
    <w:p w:rsidRPr="00A40EC3" w:rsidR="002B65B4" w:rsidP="0A4162FB" w:rsidRDefault="002B65B4" w14:paraId="357C6E83" w14:textId="17027C02">
      <w:pPr>
        <w:pStyle w:val="NormalWeb"/>
        <w:spacing w:before="0" w:beforeAutospacing="0" w:after="120" w:afterAutospacing="0"/>
        <w:rPr>
          <w:rFonts w:eastAsia="SimSun" w:cs="Times New Roman"/>
          <w:sz w:val="24"/>
          <w:szCs w:val="24"/>
          <w:lang w:eastAsia="zh-CN"/>
        </w:rPr>
      </w:pPr>
      <w:r w:rsidRPr="0A4162FB">
        <w:rPr>
          <w:rFonts w:eastAsia="SimSun" w:cs="Times New Roman"/>
          <w:sz w:val="24"/>
          <w:szCs w:val="24"/>
          <w:lang w:eastAsia="zh-CN"/>
        </w:rPr>
        <w:t>Behandling av personuppgifter inom ramen för tävling och tester stöds på avtal samt uppgift av</w:t>
      </w:r>
      <w:r w:rsidRPr="0A4162FB" w:rsidR="1FF96EBE">
        <w:rPr>
          <w:rFonts w:eastAsia="SimSun" w:cs="Times New Roman"/>
          <w:sz w:val="24"/>
          <w:szCs w:val="24"/>
          <w:lang w:eastAsia="zh-CN"/>
        </w:rPr>
        <w:t xml:space="preserve"> </w:t>
      </w:r>
      <w:r w:rsidRPr="0A4162FB">
        <w:rPr>
          <w:rFonts w:eastAsia="SimSun" w:cs="Times New Roman"/>
          <w:sz w:val="24"/>
          <w:szCs w:val="24"/>
          <w:lang w:eastAsia="zh-CN"/>
        </w:rPr>
        <w:t>allmänt intresse som laglig grund.</w:t>
      </w:r>
    </w:p>
    <w:p w:rsidRPr="001B594A" w:rsidR="002B65B4" w:rsidP="002B65B4" w:rsidRDefault="002B65B4" w14:paraId="01A85CFA" w14:textId="77777777">
      <w:pPr>
        <w:rPr>
          <w:b/>
          <w:bCs/>
        </w:rPr>
      </w:pPr>
      <w:r w:rsidRPr="001B594A">
        <w:rPr>
          <w:b/>
          <w:bCs/>
        </w:rPr>
        <w:t>Säkerhet</w:t>
      </w:r>
    </w:p>
    <w:p w:rsidRPr="00340686" w:rsidR="002B65B4" w:rsidP="002B65B4" w:rsidRDefault="002B65B4" w14:paraId="33039DF1" w14:textId="77777777">
      <w:r w:rsidRPr="00F27082">
        <w:rPr>
          <w:rFonts w:cs="Arial" w:asciiTheme="minorHAnsi" w:hAnsiTheme="minorHAnsi"/>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rsidRPr="00340686" w:rsidR="002B65B4" w:rsidP="002B65B4" w:rsidRDefault="002B65B4" w14:paraId="2CCEE618" w14:textId="77777777">
      <w:pPr>
        <w:rPr>
          <w:b/>
        </w:rPr>
      </w:pPr>
      <w:r w:rsidRPr="00340686">
        <w:rPr>
          <w:b/>
          <w:bCs/>
        </w:rPr>
        <w:t>Dina val och rättigheter</w:t>
      </w:r>
    </w:p>
    <w:p w:rsidRPr="00F27082" w:rsidR="002B65B4" w:rsidP="0A4162FB" w:rsidRDefault="002B65B4" w14:paraId="185DE6E6" w14:textId="77777777">
      <w:pPr>
        <w:pStyle w:val="NormalWeb"/>
        <w:spacing w:before="0" w:beforeAutospacing="0" w:after="120" w:afterAutospacing="0"/>
        <w:rPr>
          <w:rFonts w:cs="Arial" w:asciiTheme="minorHAnsi" w:hAnsiTheme="minorHAnsi"/>
          <w:color w:val="000000"/>
        </w:rPr>
      </w:pPr>
      <w:r w:rsidRPr="0A4162FB">
        <w:rPr>
          <w:rFonts w:cs="Arial" w:asciiTheme="minorHAnsi" w:hAnsiTheme="minorHAnsi"/>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002B65B4" w:rsidP="0A4162FB" w:rsidRDefault="002B65B4" w14:paraId="656FBBEA" w14:textId="77777777">
      <w:pPr>
        <w:pStyle w:val="NormalWeb"/>
        <w:spacing w:before="0" w:beforeAutospacing="0" w:after="120" w:afterAutospacing="0"/>
        <w:rPr>
          <w:rFonts w:cs="Arial" w:asciiTheme="minorHAnsi" w:hAnsiTheme="minorHAnsi"/>
          <w:color w:val="000000"/>
        </w:rPr>
      </w:pPr>
      <w:r w:rsidRPr="0A4162FB">
        <w:rPr>
          <w:rFonts w:cs="Arial" w:asciiTheme="minorHAnsi" w:hAnsiTheme="minorHAnsi"/>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Pr="00F27082" w:rsidR="002B65B4" w:rsidP="0A4162FB" w:rsidRDefault="002B65B4" w14:paraId="0A88E49A" w14:textId="77777777">
      <w:pPr>
        <w:pStyle w:val="NormalWeb"/>
        <w:spacing w:before="0" w:beforeAutospacing="0" w:after="120" w:afterAutospacing="0"/>
        <w:rPr>
          <w:rFonts w:cs="Arial" w:asciiTheme="minorHAnsi" w:hAnsiTheme="minorHAnsi"/>
          <w:color w:val="000000"/>
        </w:rPr>
      </w:pPr>
      <w:r w:rsidRPr="0A4162FB">
        <w:rPr>
          <w:rStyle w:val="Emphasis"/>
          <w:rFonts w:cs="Arial" w:asciiTheme="minorHAnsi" w:hAnsiTheme="minorHAnsi"/>
          <w:color w:val="000000" w:themeColor="text1"/>
        </w:rPr>
        <w:t>Om du är missnöjd med hur vi behandlar dina personuppgifter har du rätt att anmäla detta till Datainspektionen, som är regulatorn för vår behandling av personuppgifter.</w:t>
      </w:r>
    </w:p>
    <w:p w:rsidR="002B65B4" w:rsidP="0A4162FB" w:rsidRDefault="002B65B4" w14:paraId="40B6A8FC" w14:textId="77777777">
      <w:pPr>
        <w:pStyle w:val="NormalWeb"/>
        <w:spacing w:before="0" w:beforeAutospacing="0" w:after="120" w:afterAutospacing="0"/>
        <w:rPr>
          <w:rFonts w:cs="Arial" w:asciiTheme="minorHAnsi" w:hAnsiTheme="minorHAnsi"/>
          <w:color w:val="FF0000"/>
        </w:rPr>
      </w:pPr>
      <w:r w:rsidRPr="0A4162FB">
        <w:rPr>
          <w:rFonts w:cs="Arial" w:asciiTheme="minorHAnsi" w:hAnsiTheme="minorHAnsi"/>
          <w:color w:val="000000" w:themeColor="text1"/>
        </w:rPr>
        <w:t xml:space="preserve">Har du några frågor angående behandlingen av personuppgifter så ber vi dig kontakta arrangörsföreningen </w:t>
      </w:r>
      <w:r w:rsidRPr="0A4162FB">
        <w:rPr>
          <w:rFonts w:cs="Arial" w:asciiTheme="minorHAnsi" w:hAnsiTheme="minorHAnsi"/>
          <w:color w:val="FF0000"/>
        </w:rPr>
        <w:t>XXXX</w:t>
      </w:r>
      <w:r w:rsidRPr="0A4162FB">
        <w:rPr>
          <w:rFonts w:cs="Arial" w:asciiTheme="minorHAnsi" w:hAnsiTheme="minorHAnsi"/>
          <w:color w:val="000000" w:themeColor="text1"/>
        </w:rPr>
        <w:t xml:space="preserve"> på </w:t>
      </w:r>
      <w:r w:rsidRPr="0A4162FB">
        <w:rPr>
          <w:rFonts w:cs="Arial" w:asciiTheme="minorHAnsi" w:hAnsiTheme="minorHAnsi"/>
          <w:color w:val="FF0000"/>
        </w:rPr>
        <w:t>XXXXX.</w:t>
      </w:r>
    </w:p>
    <w:p w:rsidR="00E652BB" w:rsidP="002B65B4" w:rsidRDefault="00E652BB" w14:paraId="080FAFD0" w14:textId="77777777">
      <w:pPr>
        <w:pStyle w:val="NormalWeb"/>
        <w:spacing w:before="0" w:beforeAutospacing="0" w:after="120" w:afterAutospacing="0"/>
        <w:rPr>
          <w:rFonts w:cs="Arial" w:asciiTheme="minorHAnsi" w:hAnsiTheme="minorHAnsi"/>
          <w:iCs/>
          <w:color w:val="000000"/>
          <w:sz w:val="24"/>
          <w:szCs w:val="24"/>
        </w:rPr>
      </w:pPr>
    </w:p>
    <w:p w:rsidR="00E652BB" w:rsidP="008C4E08" w:rsidRDefault="22A5D6A6" w14:paraId="18B57E64" w14:textId="77777777">
      <w:pPr>
        <w:pStyle w:val="Heading1"/>
      </w:pPr>
      <w:r>
        <w:t>UPPLYSNINGAR</w:t>
      </w:r>
    </w:p>
    <w:p w:rsidRPr="00C35C27" w:rsidR="00E652BB" w:rsidP="00E652BB" w:rsidRDefault="00E652BB" w14:paraId="05BE7A27" w14:textId="77777777">
      <w:r w:rsidRPr="00C35C27">
        <w:t>För information hänvisas till:</w:t>
      </w:r>
    </w:p>
    <w:p w:rsidRPr="00F9138C" w:rsidR="00E652BB" w:rsidP="00E652BB" w:rsidRDefault="00E652BB" w14:paraId="7760EA01" w14:textId="77777777">
      <w:pPr>
        <w:rPr>
          <w:color w:val="FF0000"/>
        </w:rPr>
      </w:pPr>
      <w:r w:rsidRPr="64C56F91">
        <w:rPr>
          <w:color w:val="FF0000"/>
        </w:rPr>
        <w:t>&gt;&gt; Ange webbplats för info samt tävlingsledarens namn, telefonnummer (mobil) samt e-postadress för ev frågor. Ange eventuell en till persons namn, telefonnummer, emailadress.</w:t>
      </w:r>
    </w:p>
    <w:p w:rsidR="64C56F91" w:rsidP="64C56F91" w:rsidRDefault="64C56F91" w14:paraId="601FF0D6" w14:textId="68D45D01">
      <w:pPr>
        <w:rPr>
          <w:color w:val="FF0000"/>
        </w:rPr>
      </w:pPr>
    </w:p>
    <w:p w:rsidRPr="00F9138C" w:rsidR="00E652BB" w:rsidP="00E652BB" w:rsidRDefault="00E652BB" w14:paraId="5BFE1F46" w14:textId="77777777">
      <w:pPr>
        <w:rPr>
          <w:color w:val="FF0000"/>
          <w:sz w:val="28"/>
        </w:rPr>
      </w:pPr>
      <w:r w:rsidRPr="64C56F91">
        <w:rPr>
          <w:color w:val="FF0000"/>
          <w:sz w:val="28"/>
          <w:szCs w:val="28"/>
        </w:rPr>
        <w:t>&gt;&gt; Avsluta med välkomsthälsning</w:t>
      </w:r>
    </w:p>
    <w:p w:rsidR="64C56F91" w:rsidP="64C56F91" w:rsidRDefault="64C56F91" w14:paraId="1722976A" w14:textId="781915A1">
      <w:pPr>
        <w:rPr>
          <w:color w:val="FF0000"/>
        </w:rPr>
      </w:pPr>
    </w:p>
    <w:p w:rsidRPr="00940EAF" w:rsidR="00E652BB" w:rsidP="64C56F91" w:rsidRDefault="00E652BB" w14:paraId="3F02A476" w14:textId="77777777">
      <w:pPr>
        <w:rPr>
          <w:color w:val="FF0000"/>
          <w:sz w:val="28"/>
          <w:szCs w:val="28"/>
          <w:highlight w:val="yellow"/>
        </w:rPr>
      </w:pPr>
      <w:r w:rsidRPr="00940EAF">
        <w:rPr>
          <w:b/>
          <w:bCs/>
          <w:color w:val="FF0000"/>
          <w:sz w:val="28"/>
          <w:szCs w:val="28"/>
          <w:highlight w:val="yellow"/>
        </w:rPr>
        <w:t>OBSERVERA</w:t>
      </w:r>
      <w:r w:rsidRPr="00940EAF">
        <w:rPr>
          <w:color w:val="FF0000"/>
          <w:sz w:val="28"/>
          <w:szCs w:val="28"/>
          <w:highlight w:val="yellow"/>
        </w:rPr>
        <w:t xml:space="preserve">: Ta bort/anpassa </w:t>
      </w:r>
      <w:r w:rsidRPr="00940EAF">
        <w:rPr>
          <w:color w:val="FF0000"/>
          <w:sz w:val="28"/>
          <w:szCs w:val="28"/>
          <w:highlight w:val="yellow"/>
          <w:u w:val="single"/>
        </w:rPr>
        <w:t>all</w:t>
      </w:r>
      <w:r w:rsidRPr="00940EAF">
        <w:rPr>
          <w:color w:val="FF0000"/>
          <w:sz w:val="28"/>
          <w:szCs w:val="28"/>
          <w:highlight w:val="yellow"/>
        </w:rPr>
        <w:t xml:space="preserve"> röd text när er inbjudan skapas</w:t>
      </w:r>
    </w:p>
    <w:p w:rsidRPr="00940EAF" w:rsidR="00E652BB" w:rsidP="00E652BB" w:rsidRDefault="00E652BB" w14:paraId="636C0926" w14:textId="77777777">
      <w:pPr>
        <w:rPr>
          <w:color w:val="FF0000"/>
          <w:sz w:val="28"/>
          <w:highlight w:val="yellow"/>
        </w:rPr>
      </w:pPr>
      <w:r w:rsidRPr="00940EAF">
        <w:rPr>
          <w:color w:val="FF0000"/>
          <w:sz w:val="28"/>
          <w:highlight w:val="yellow"/>
        </w:rPr>
        <w:t>Glöm inte att skiljedomaren alltid ska godkänna samtliga dokument som skickas ut i samband med tävlingen.</w:t>
      </w:r>
    </w:p>
    <w:p w:rsidR="00E652BB" w:rsidP="00E652BB" w:rsidRDefault="00E652BB" w14:paraId="42A7DF2E" w14:textId="77777777">
      <w:pPr>
        <w:rPr>
          <w:color w:val="FF0000"/>
          <w:sz w:val="28"/>
        </w:rPr>
      </w:pPr>
      <w:r w:rsidRPr="00940EAF">
        <w:rPr>
          <w:color w:val="FF0000"/>
          <w:sz w:val="28"/>
          <w:highlight w:val="yellow"/>
        </w:rPr>
        <w:t>Inbjudan skickas till samtliga tekniska funktionärerna tillsammans med brev till TF och svarsblanketten.</w:t>
      </w:r>
    </w:p>
    <w:sectPr w:rsidR="00E652BB">
      <w:pgSz w:w="12240" w:h="15840" w:orient="portrait"/>
      <w:pgMar w:top="1417" w:right="1417" w:bottom="1417" w:left="1417"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AB2" w:rsidRDefault="00494AB2" w14:paraId="736A1C66" w14:textId="77777777">
      <w:pPr>
        <w:spacing w:after="0"/>
      </w:pPr>
      <w:r>
        <w:separator/>
      </w:r>
    </w:p>
  </w:endnote>
  <w:endnote w:type="continuationSeparator" w:id="0">
    <w:p w:rsidR="00494AB2" w:rsidRDefault="00494AB2" w14:paraId="7F4F00C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AB2" w:rsidRDefault="00494AB2" w14:paraId="441484EC" w14:textId="77777777">
      <w:pPr>
        <w:spacing w:after="0"/>
      </w:pPr>
      <w:r>
        <w:separator/>
      </w:r>
    </w:p>
  </w:footnote>
  <w:footnote w:type="continuationSeparator" w:id="0">
    <w:p w:rsidR="00494AB2" w:rsidRDefault="00494AB2" w14:paraId="36A8D75F"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5418"/>
    <w:multiLevelType w:val="hybridMultilevel"/>
    <w:tmpl w:val="413852D2"/>
    <w:lvl w:ilvl="0" w:tplc="D9B0CDB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56809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9"/>
  <w:attachedTemplate r:id="rId1"/>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47"/>
    <w:rsid w:val="000172B3"/>
    <w:rsid w:val="00022B80"/>
    <w:rsid w:val="000343B5"/>
    <w:rsid w:val="00040345"/>
    <w:rsid w:val="00045899"/>
    <w:rsid w:val="00073647"/>
    <w:rsid w:val="000A4E4E"/>
    <w:rsid w:val="000B04BA"/>
    <w:rsid w:val="00104CC0"/>
    <w:rsid w:val="00130D7A"/>
    <w:rsid w:val="001A49A3"/>
    <w:rsid w:val="001B554A"/>
    <w:rsid w:val="001B594A"/>
    <w:rsid w:val="001F2F8E"/>
    <w:rsid w:val="00261079"/>
    <w:rsid w:val="002B65B4"/>
    <w:rsid w:val="002E3341"/>
    <w:rsid w:val="0031583F"/>
    <w:rsid w:val="00343341"/>
    <w:rsid w:val="00350A91"/>
    <w:rsid w:val="00363773"/>
    <w:rsid w:val="003968AC"/>
    <w:rsid w:val="003D4CCD"/>
    <w:rsid w:val="003D62BF"/>
    <w:rsid w:val="0040145B"/>
    <w:rsid w:val="004146B5"/>
    <w:rsid w:val="0045054E"/>
    <w:rsid w:val="004620F3"/>
    <w:rsid w:val="00484035"/>
    <w:rsid w:val="00494AB2"/>
    <w:rsid w:val="00550773"/>
    <w:rsid w:val="00553D36"/>
    <w:rsid w:val="005869A8"/>
    <w:rsid w:val="005A4568"/>
    <w:rsid w:val="005C1B97"/>
    <w:rsid w:val="005E6B0D"/>
    <w:rsid w:val="005E6ED7"/>
    <w:rsid w:val="006143A6"/>
    <w:rsid w:val="00645C39"/>
    <w:rsid w:val="00654BB5"/>
    <w:rsid w:val="006D1542"/>
    <w:rsid w:val="006D4896"/>
    <w:rsid w:val="006D6F0E"/>
    <w:rsid w:val="007178FF"/>
    <w:rsid w:val="00722E19"/>
    <w:rsid w:val="0073148D"/>
    <w:rsid w:val="0073227E"/>
    <w:rsid w:val="00740298"/>
    <w:rsid w:val="007479D0"/>
    <w:rsid w:val="007829D2"/>
    <w:rsid w:val="007E5D57"/>
    <w:rsid w:val="007E702D"/>
    <w:rsid w:val="008628D1"/>
    <w:rsid w:val="008632E4"/>
    <w:rsid w:val="00891BD8"/>
    <w:rsid w:val="008C4E08"/>
    <w:rsid w:val="008E0F8E"/>
    <w:rsid w:val="00901EAE"/>
    <w:rsid w:val="00904B04"/>
    <w:rsid w:val="00940EAF"/>
    <w:rsid w:val="009562B9"/>
    <w:rsid w:val="00987A4F"/>
    <w:rsid w:val="009A0EF3"/>
    <w:rsid w:val="009B23DE"/>
    <w:rsid w:val="009B3B05"/>
    <w:rsid w:val="009F1B63"/>
    <w:rsid w:val="00A35336"/>
    <w:rsid w:val="00A42905"/>
    <w:rsid w:val="00A67323"/>
    <w:rsid w:val="00B052AD"/>
    <w:rsid w:val="00B466A1"/>
    <w:rsid w:val="00B7411E"/>
    <w:rsid w:val="00BE3211"/>
    <w:rsid w:val="00BE3CD7"/>
    <w:rsid w:val="00C335F5"/>
    <w:rsid w:val="00C35C27"/>
    <w:rsid w:val="00C5788E"/>
    <w:rsid w:val="00C75A69"/>
    <w:rsid w:val="00C82CD1"/>
    <w:rsid w:val="00CA2D4B"/>
    <w:rsid w:val="00CF5274"/>
    <w:rsid w:val="00D40C6E"/>
    <w:rsid w:val="00D45D96"/>
    <w:rsid w:val="00D57D8A"/>
    <w:rsid w:val="00DB63B5"/>
    <w:rsid w:val="00E652BB"/>
    <w:rsid w:val="00E6730A"/>
    <w:rsid w:val="00EA439F"/>
    <w:rsid w:val="00ED28AF"/>
    <w:rsid w:val="00F206D9"/>
    <w:rsid w:val="00F555C6"/>
    <w:rsid w:val="00F67F60"/>
    <w:rsid w:val="00F73210"/>
    <w:rsid w:val="00F9138C"/>
    <w:rsid w:val="00FA27BA"/>
    <w:rsid w:val="0509AB6B"/>
    <w:rsid w:val="058ECB1D"/>
    <w:rsid w:val="079170EA"/>
    <w:rsid w:val="09CEC9A2"/>
    <w:rsid w:val="0A4162FB"/>
    <w:rsid w:val="106DF08C"/>
    <w:rsid w:val="11AFF5C1"/>
    <w:rsid w:val="1C1AA151"/>
    <w:rsid w:val="1FAAED9D"/>
    <w:rsid w:val="1FF96EBE"/>
    <w:rsid w:val="22A5D6A6"/>
    <w:rsid w:val="27964243"/>
    <w:rsid w:val="2B9A5DD3"/>
    <w:rsid w:val="311DC9EA"/>
    <w:rsid w:val="3F016291"/>
    <w:rsid w:val="48A55C12"/>
    <w:rsid w:val="4AAF8FD9"/>
    <w:rsid w:val="4B62EAE4"/>
    <w:rsid w:val="4FAEC20B"/>
    <w:rsid w:val="5560FF21"/>
    <w:rsid w:val="55F6496E"/>
    <w:rsid w:val="574742FA"/>
    <w:rsid w:val="5DBB6CB3"/>
    <w:rsid w:val="621DE0FA"/>
    <w:rsid w:val="644B25FB"/>
    <w:rsid w:val="64C56F91"/>
    <w:rsid w:val="67827626"/>
    <w:rsid w:val="6A48DBA8"/>
    <w:rsid w:val="6B2A3607"/>
    <w:rsid w:val="6E75783E"/>
    <w:rsid w:val="70162F92"/>
    <w:rsid w:val="70683519"/>
    <w:rsid w:val="71C8C9C0"/>
    <w:rsid w:val="73BD31CF"/>
    <w:rsid w:val="7B2B9D51"/>
    <w:rsid w:val="7CAD90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BAB72"/>
  <w15:docId w15:val="{903C5540-63E3-4171-B4D3-12404D3D7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4BB5"/>
    <w:pPr>
      <w:spacing w:after="120"/>
    </w:pPr>
    <w:rPr>
      <w:sz w:val="22"/>
      <w:szCs w:val="22"/>
      <w:lang w:eastAsia="en-US"/>
    </w:rPr>
  </w:style>
  <w:style w:type="paragraph" w:styleId="Heading1">
    <w:name w:val="heading 1"/>
    <w:basedOn w:val="Normal"/>
    <w:next w:val="Normal"/>
    <w:link w:val="Heading1Char"/>
    <w:uiPriority w:val="9"/>
    <w:qFormat/>
    <w:rsid w:val="008C4E08"/>
    <w:pPr>
      <w:keepNext/>
      <w:keepLines/>
      <w:numPr>
        <w:numId w:val="1"/>
      </w:numPr>
      <w:spacing w:before="240" w:after="0" w:line="259" w:lineRule="auto"/>
      <w:ind w:left="432" w:hanging="432"/>
      <w:outlineLvl w:val="0"/>
    </w:pPr>
    <w:rPr>
      <w:rFonts w:ascii="Calibri Light" w:hAnsi="Calibri Light" w:eastAsia="Times New Roman"/>
      <w:color w:val="003882"/>
      <w:sz w:val="28"/>
      <w:szCs w:val="32"/>
    </w:rPr>
  </w:style>
  <w:style w:type="paragraph" w:styleId="Heading2">
    <w:name w:val="heading 2"/>
    <w:basedOn w:val="Normal"/>
    <w:next w:val="Normal"/>
    <w:link w:val="Heading2Char"/>
    <w:uiPriority w:val="9"/>
    <w:semiHidden/>
    <w:unhideWhenUsed/>
    <w:qFormat/>
    <w:rsid w:val="001B594A"/>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B04BA"/>
    <w:pPr>
      <w:spacing w:after="0"/>
      <w:contextualSpacing/>
      <w:jc w:val="center"/>
    </w:pPr>
    <w:rPr>
      <w:rFonts w:ascii="Calibri Light" w:hAnsi="Calibri Light" w:eastAsia="Times New Roman"/>
      <w:color w:val="003882"/>
      <w:spacing w:val="-10"/>
      <w:kern w:val="28"/>
      <w:sz w:val="72"/>
      <w:szCs w:val="56"/>
    </w:rPr>
  </w:style>
  <w:style w:type="character" w:styleId="TitleChar" w:customStyle="1">
    <w:name w:val="Title Char"/>
    <w:link w:val="Title"/>
    <w:uiPriority w:val="10"/>
    <w:rsid w:val="000B04BA"/>
    <w:rPr>
      <w:rFonts w:ascii="Calibri Light" w:hAnsi="Calibri Light" w:eastAsia="Times New Roman"/>
      <w:color w:val="003882"/>
      <w:spacing w:val="-10"/>
      <w:kern w:val="28"/>
      <w:sz w:val="72"/>
      <w:szCs w:val="56"/>
      <w:lang w:eastAsia="en-US"/>
    </w:rPr>
  </w:style>
  <w:style w:type="character" w:styleId="Heading1Char" w:customStyle="1">
    <w:name w:val="Heading 1 Char"/>
    <w:link w:val="Heading1"/>
    <w:uiPriority w:val="9"/>
    <w:rsid w:val="008C4E08"/>
    <w:rPr>
      <w:rFonts w:ascii="Calibri Light" w:hAnsi="Calibri Light" w:eastAsia="Times New Roman"/>
      <w:color w:val="003882"/>
      <w:sz w:val="28"/>
      <w:szCs w:val="32"/>
      <w:lang w:eastAsia="en-US"/>
    </w:rPr>
  </w:style>
  <w:style w:type="character" w:styleId="Strong">
    <w:name w:val="Strong"/>
    <w:uiPriority w:val="22"/>
    <w:qFormat/>
    <w:rsid w:val="00C35C27"/>
    <w:rPr>
      <w:b/>
      <w:bCs/>
    </w:rPr>
  </w:style>
  <w:style w:type="character" w:styleId="Hyperlink">
    <w:name w:val="Hyperlink"/>
    <w:uiPriority w:val="99"/>
    <w:unhideWhenUsed/>
    <w:rsid w:val="00654BB5"/>
    <w:rPr>
      <w:color w:val="0563C1"/>
      <w:u w:val="single"/>
    </w:rPr>
  </w:style>
  <w:style w:type="character" w:styleId="UnresolvedMention1" w:customStyle="1">
    <w:name w:val="Unresolved Mention1"/>
    <w:basedOn w:val="DefaultParagraphFont"/>
    <w:uiPriority w:val="99"/>
    <w:semiHidden/>
    <w:unhideWhenUsed/>
    <w:rsid w:val="00104CC0"/>
    <w:rPr>
      <w:color w:val="605E5C"/>
      <w:shd w:val="clear" w:color="auto" w:fill="E1DFDD"/>
    </w:rPr>
  </w:style>
  <w:style w:type="character" w:styleId="Heading2Char" w:customStyle="1">
    <w:name w:val="Heading 2 Char"/>
    <w:basedOn w:val="DefaultParagraphFont"/>
    <w:link w:val="Heading2"/>
    <w:uiPriority w:val="9"/>
    <w:semiHidden/>
    <w:rsid w:val="001B594A"/>
    <w:rPr>
      <w:rFonts w:asciiTheme="majorHAnsi" w:hAnsiTheme="majorHAnsi" w:eastAsiaTheme="majorEastAsia" w:cstheme="majorBidi"/>
      <w:color w:val="2E74B5" w:themeColor="accent1" w:themeShade="BF"/>
      <w:sz w:val="26"/>
      <w:szCs w:val="26"/>
      <w:lang w:eastAsia="en-US"/>
    </w:rPr>
  </w:style>
  <w:style w:type="paragraph" w:styleId="NormalWeb">
    <w:name w:val="Normal (Web)"/>
    <w:basedOn w:val="Normal"/>
    <w:uiPriority w:val="99"/>
    <w:semiHidden/>
    <w:unhideWhenUsed/>
    <w:rsid w:val="001B594A"/>
    <w:pPr>
      <w:spacing w:before="100" w:beforeAutospacing="1" w:after="100" w:afterAutospacing="1"/>
    </w:pPr>
    <w:rPr>
      <w:rFonts w:cs="Calibri" w:eastAsiaTheme="minorHAnsi"/>
      <w:lang w:eastAsia="sv-SE"/>
    </w:rPr>
  </w:style>
  <w:style w:type="character" w:styleId="Emphasis">
    <w:name w:val="Emphasis"/>
    <w:basedOn w:val="DefaultParagraphFont"/>
    <w:uiPriority w:val="20"/>
    <w:qFormat/>
    <w:rsid w:val="001B594A"/>
    <w:rPr>
      <w:i/>
      <w:iCs/>
    </w:rPr>
  </w:style>
  <w:style w:type="character" w:styleId="normaltextrun" w:customStyle="1">
    <w:name w:val="normaltextrun"/>
    <w:basedOn w:val="DefaultParagraphFont"/>
    <w:rsid w:val="00F555C6"/>
  </w:style>
  <w:style w:type="character" w:styleId="eop" w:customStyle="1">
    <w:name w:val="eop"/>
    <w:basedOn w:val="DefaultParagraphFont"/>
    <w:rsid w:val="00F555C6"/>
  </w:style>
  <w:style w:type="paragraph" w:styleId="paragraph" w:customStyle="1">
    <w:name w:val="paragraph"/>
    <w:basedOn w:val="Normal"/>
    <w:rsid w:val="003968AC"/>
    <w:pPr>
      <w:spacing w:before="100" w:beforeAutospacing="1" w:after="100" w:afterAutospacing="1"/>
    </w:pPr>
    <w:rPr>
      <w:rFonts w:ascii="Times New Roman" w:hAnsi="Times New Roman" w:eastAsia="Times New Roman"/>
      <w:sz w:val="24"/>
      <w:szCs w:val="24"/>
      <w:lang w:val="en-GB" w:eastAsia="en-GB"/>
    </w:rPr>
  </w:style>
  <w:style w:type="character" w:styleId="FollowedHyperlink">
    <w:name w:val="FollowedHyperlink"/>
    <w:basedOn w:val="DefaultParagraphFont"/>
    <w:uiPriority w:val="99"/>
    <w:semiHidden/>
    <w:unhideWhenUsed/>
    <w:rsid w:val="00A67323"/>
    <w:rPr>
      <w:color w:val="954F72" w:themeColor="followedHyperlink"/>
      <w:u w:val="single"/>
    </w:rPr>
  </w:style>
  <w:style w:type="character" w:styleId="UnresolvedMention">
    <w:name w:val="Unresolved Mention"/>
    <w:basedOn w:val="DefaultParagraphFont"/>
    <w:uiPriority w:val="99"/>
    <w:semiHidden/>
    <w:unhideWhenUsed/>
    <w:rsid w:val="00A67323"/>
    <w:rPr>
      <w:color w:val="605E5C"/>
      <w:shd w:val="clear" w:color="auto" w:fill="E1DFDD"/>
    </w:rPr>
  </w:style>
  <w:style w:type="character" w:styleId="CommentReference">
    <w:name w:val="annotation reference"/>
    <w:basedOn w:val="DefaultParagraphFont"/>
    <w:uiPriority w:val="99"/>
    <w:semiHidden/>
    <w:unhideWhenUsed/>
    <w:rsid w:val="00BE3CD7"/>
    <w:rPr>
      <w:sz w:val="16"/>
      <w:szCs w:val="16"/>
    </w:rPr>
  </w:style>
  <w:style w:type="paragraph" w:styleId="CommentText">
    <w:name w:val="annotation text"/>
    <w:basedOn w:val="Normal"/>
    <w:link w:val="CommentTextChar"/>
    <w:uiPriority w:val="99"/>
    <w:unhideWhenUsed/>
    <w:rsid w:val="00BE3CD7"/>
    <w:rPr>
      <w:sz w:val="20"/>
      <w:szCs w:val="20"/>
    </w:rPr>
  </w:style>
  <w:style w:type="character" w:styleId="CommentTextChar" w:customStyle="1">
    <w:name w:val="Comment Text Char"/>
    <w:basedOn w:val="DefaultParagraphFont"/>
    <w:link w:val="CommentText"/>
    <w:uiPriority w:val="99"/>
    <w:rsid w:val="00BE3CD7"/>
    <w:rPr>
      <w:lang w:eastAsia="en-US"/>
    </w:rPr>
  </w:style>
  <w:style w:type="paragraph" w:styleId="CommentSubject">
    <w:name w:val="annotation subject"/>
    <w:basedOn w:val="CommentText"/>
    <w:next w:val="CommentText"/>
    <w:link w:val="CommentSubjectChar"/>
    <w:uiPriority w:val="99"/>
    <w:semiHidden/>
    <w:unhideWhenUsed/>
    <w:rsid w:val="00BE3CD7"/>
    <w:rPr>
      <w:b/>
      <w:bCs/>
    </w:rPr>
  </w:style>
  <w:style w:type="character" w:styleId="CommentSubjectChar" w:customStyle="1">
    <w:name w:val="Comment Subject Char"/>
    <w:basedOn w:val="CommentTextChar"/>
    <w:link w:val="CommentSubject"/>
    <w:uiPriority w:val="99"/>
    <w:semiHidden/>
    <w:rsid w:val="00BE3C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555">
      <w:bodyDiv w:val="1"/>
      <w:marLeft w:val="0"/>
      <w:marRight w:val="0"/>
      <w:marTop w:val="0"/>
      <w:marBottom w:val="0"/>
      <w:divBdr>
        <w:top w:val="none" w:sz="0" w:space="0" w:color="auto"/>
        <w:left w:val="none" w:sz="0" w:space="0" w:color="auto"/>
        <w:bottom w:val="none" w:sz="0" w:space="0" w:color="auto"/>
        <w:right w:val="none" w:sz="0" w:space="0" w:color="auto"/>
      </w:divBdr>
      <w:divsChild>
        <w:div w:id="1021861081">
          <w:marLeft w:val="0"/>
          <w:marRight w:val="0"/>
          <w:marTop w:val="0"/>
          <w:marBottom w:val="0"/>
          <w:divBdr>
            <w:top w:val="none" w:sz="0" w:space="0" w:color="auto"/>
            <w:left w:val="none" w:sz="0" w:space="0" w:color="auto"/>
            <w:bottom w:val="none" w:sz="0" w:space="0" w:color="auto"/>
            <w:right w:val="none" w:sz="0" w:space="0" w:color="auto"/>
          </w:divBdr>
        </w:div>
        <w:div w:id="625550095">
          <w:marLeft w:val="0"/>
          <w:marRight w:val="0"/>
          <w:marTop w:val="0"/>
          <w:marBottom w:val="0"/>
          <w:divBdr>
            <w:top w:val="none" w:sz="0" w:space="0" w:color="auto"/>
            <w:left w:val="none" w:sz="0" w:space="0" w:color="auto"/>
            <w:bottom w:val="none" w:sz="0" w:space="0" w:color="auto"/>
            <w:right w:val="none" w:sz="0" w:space="0" w:color="auto"/>
          </w:divBdr>
        </w:div>
      </w:divsChild>
    </w:div>
    <w:div w:id="596408581">
      <w:bodyDiv w:val="1"/>
      <w:marLeft w:val="0"/>
      <w:marRight w:val="0"/>
      <w:marTop w:val="0"/>
      <w:marBottom w:val="0"/>
      <w:divBdr>
        <w:top w:val="none" w:sz="0" w:space="0" w:color="auto"/>
        <w:left w:val="none" w:sz="0" w:space="0" w:color="auto"/>
        <w:bottom w:val="none" w:sz="0" w:space="0" w:color="auto"/>
        <w:right w:val="none" w:sz="0" w:space="0" w:color="auto"/>
      </w:divBdr>
      <w:divsChild>
        <w:div w:id="1460101540">
          <w:marLeft w:val="0"/>
          <w:marRight w:val="0"/>
          <w:marTop w:val="0"/>
          <w:marBottom w:val="0"/>
          <w:divBdr>
            <w:top w:val="none" w:sz="0" w:space="0" w:color="auto"/>
            <w:left w:val="none" w:sz="0" w:space="0" w:color="auto"/>
            <w:bottom w:val="none" w:sz="0" w:space="0" w:color="auto"/>
            <w:right w:val="none" w:sz="0" w:space="0" w:color="auto"/>
          </w:divBdr>
        </w:div>
        <w:div w:id="374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kate.webbplatsen.net/23-24/index.htm"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Klubb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Props1.xml><?xml version="1.0" encoding="utf-8"?>
<ds:datastoreItem xmlns:ds="http://schemas.openxmlformats.org/officeDocument/2006/customXml" ds:itemID="{3AB0844E-23E8-4C5B-B37F-E57AF8D051F5}"/>
</file>

<file path=customXml/itemProps2.xml><?xml version="1.0" encoding="utf-8"?>
<ds:datastoreItem xmlns:ds="http://schemas.openxmlformats.org/officeDocument/2006/customXml" ds:itemID="{1AB9112E-760A-4308-B376-BA3CB77B72B1}">
  <ds:schemaRefs>
    <ds:schemaRef ds:uri="http://schemas.microsoft.com/sharepoint/v3/contenttype/forms"/>
  </ds:schemaRefs>
</ds:datastoreItem>
</file>

<file path=customXml/itemProps3.xml><?xml version="1.0" encoding="utf-8"?>
<ds:datastoreItem xmlns:ds="http://schemas.openxmlformats.org/officeDocument/2006/customXml" ds:itemID="{B679E34E-1D43-442C-B202-E2D032576CD6}">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Inbjudan till Klubbtävling v3.dot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Kristina Blom</cp:lastModifiedBy>
  <cp:revision>20</cp:revision>
  <dcterms:created xsi:type="dcterms:W3CDTF">2022-09-07T19:34:00Z</dcterms:created>
  <dcterms:modified xsi:type="dcterms:W3CDTF">2023-08-09T19:56:36Z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